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6F83" w14:textId="77777777" w:rsidR="00467A8A" w:rsidRPr="004C19CB" w:rsidRDefault="00041C39" w:rsidP="00041C39">
      <w:pPr>
        <w:jc w:val="center"/>
      </w:pPr>
      <w:r>
        <w:t>Janez AVTOR</w:t>
      </w:r>
      <w:r w:rsidRPr="00041C39">
        <w:rPr>
          <w:vertAlign w:val="superscript"/>
        </w:rPr>
        <w:t>*</w:t>
      </w:r>
      <w:r>
        <w:t>, Franci SOAVTOR</w:t>
      </w:r>
      <w:r w:rsidRPr="00041C39">
        <w:rPr>
          <w:vertAlign w:val="superscript"/>
        </w:rPr>
        <w:t>**</w:t>
      </w:r>
    </w:p>
    <w:p w14:paraId="05C4CB96" w14:textId="18E20ADA" w:rsidR="008519A9" w:rsidRDefault="00041C39" w:rsidP="00041C39">
      <w:pPr>
        <w:pStyle w:val="Naslovprispevka"/>
      </w:pPr>
      <w:r>
        <w:t>NASLOV PRISPEVKA - NAJ NE BO PREDOLG</w:t>
      </w:r>
      <w:r w:rsidR="00B80771">
        <w:t xml:space="preserve"> (velike črke)</w:t>
      </w:r>
    </w:p>
    <w:p w14:paraId="69C2E88C" w14:textId="77777777" w:rsidR="00041C39" w:rsidRDefault="00041C39" w:rsidP="00041C39">
      <w:pPr>
        <w:jc w:val="center"/>
        <w:rPr>
          <w:b/>
          <w:lang w:val="sl-SI"/>
        </w:rPr>
      </w:pPr>
      <w:r w:rsidRPr="00041C39">
        <w:rPr>
          <w:b/>
          <w:lang w:val="sl-SI"/>
        </w:rPr>
        <w:t>Povzetek</w:t>
      </w:r>
    </w:p>
    <w:p w14:paraId="75601F65" w14:textId="77777777" w:rsidR="008E1E02" w:rsidRDefault="008E1E02" w:rsidP="008E1E02">
      <w:pPr>
        <w:rPr>
          <w:lang w:val="sl-SI"/>
        </w:rPr>
      </w:pPr>
      <w:r>
        <w:rPr>
          <w:lang w:val="sl-SI"/>
        </w:rPr>
        <w:t>Prispevek prikazuje ..... povzetek 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 povzetek</w:t>
      </w:r>
      <w:r w:rsidRPr="008E1E02">
        <w:rPr>
          <w:lang w:val="sl-SI"/>
        </w:rPr>
        <w:t xml:space="preserve"> </w:t>
      </w:r>
      <w:r>
        <w:rPr>
          <w:lang w:val="sl-SI"/>
        </w:rPr>
        <w:t>povzetek</w:t>
      </w:r>
      <w:r w:rsidRPr="008E1E02">
        <w:rPr>
          <w:lang w:val="sl-SI"/>
        </w:rPr>
        <w:t xml:space="preserve"> </w:t>
      </w:r>
      <w:r>
        <w:rPr>
          <w:lang w:val="sl-SI"/>
        </w:rPr>
        <w:t>povzetek</w:t>
      </w:r>
      <w:r w:rsidRPr="008E1E02">
        <w:rPr>
          <w:lang w:val="sl-SI"/>
        </w:rPr>
        <w:t xml:space="preserve"> </w:t>
      </w:r>
      <w:r>
        <w:rPr>
          <w:lang w:val="sl-SI"/>
        </w:rPr>
        <w:t>povzetek....  naj ne bo daljši od 10 vrstic.</w:t>
      </w:r>
    </w:p>
    <w:p w14:paraId="03A14C0C" w14:textId="77777777" w:rsidR="00443007" w:rsidRDefault="00443007" w:rsidP="00443007">
      <w:pPr>
        <w:rPr>
          <w:lang w:val="sl-SI"/>
        </w:rPr>
      </w:pPr>
      <w:r w:rsidRPr="008E1E02">
        <w:rPr>
          <w:b/>
          <w:lang w:val="sl-SI"/>
        </w:rPr>
        <w:t>Ključne besede</w:t>
      </w:r>
      <w:r>
        <w:rPr>
          <w:lang w:val="sl-SI"/>
        </w:rPr>
        <w:t xml:space="preserve">: hruška, jabolko, sliva .....   </w:t>
      </w:r>
      <w:r w:rsidRPr="00771493">
        <w:rPr>
          <w:lang w:val="sl-SI"/>
        </w:rPr>
        <w:t>do 10 besed</w:t>
      </w:r>
      <w:r>
        <w:rPr>
          <w:lang w:val="sl-SI"/>
        </w:rPr>
        <w:t xml:space="preserve"> </w:t>
      </w:r>
    </w:p>
    <w:p w14:paraId="5DEF20A1" w14:textId="1B845AA7" w:rsidR="00443007" w:rsidRPr="00CA755B" w:rsidRDefault="00443007" w:rsidP="00443007">
      <w:pPr>
        <w:jc w:val="center"/>
        <w:rPr>
          <w:b/>
          <w:sz w:val="28"/>
          <w:szCs w:val="28"/>
        </w:rPr>
      </w:pPr>
      <w:r>
        <w:rPr>
          <w:b/>
          <w:sz w:val="28"/>
          <w:szCs w:val="28"/>
        </w:rPr>
        <w:t>Naslov prispevka v angleškem jeziku</w:t>
      </w:r>
      <w:r w:rsidR="00B80771">
        <w:rPr>
          <w:b/>
          <w:sz w:val="28"/>
          <w:szCs w:val="28"/>
        </w:rPr>
        <w:t xml:space="preserve"> (male črke)</w:t>
      </w:r>
    </w:p>
    <w:p w14:paraId="39C3AA23" w14:textId="77777777" w:rsidR="00443007" w:rsidRPr="00B35DA4" w:rsidRDefault="00443007" w:rsidP="00443007">
      <w:pPr>
        <w:jc w:val="center"/>
        <w:rPr>
          <w:b/>
        </w:rPr>
      </w:pPr>
      <w:r w:rsidRPr="00B35DA4">
        <w:rPr>
          <w:b/>
        </w:rPr>
        <w:t>Summary</w:t>
      </w:r>
    </w:p>
    <w:p w14:paraId="2262DEE7" w14:textId="77777777" w:rsidR="008E1E02" w:rsidRPr="00B35DA4" w:rsidRDefault="008E1E02" w:rsidP="008E1E02">
      <w:r w:rsidRPr="00B35DA4">
        <w:t>This paper shows .....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 summary.</w:t>
      </w:r>
    </w:p>
    <w:p w14:paraId="460E03C2" w14:textId="77777777" w:rsidR="008E1E02" w:rsidRPr="00B35DA4" w:rsidRDefault="008E1E02" w:rsidP="008E1E02">
      <w:r w:rsidRPr="00B35DA4">
        <w:rPr>
          <w:b/>
        </w:rPr>
        <w:t>Key</w:t>
      </w:r>
      <w:r w:rsidR="00771493" w:rsidRPr="00B35DA4">
        <w:rPr>
          <w:b/>
        </w:rPr>
        <w:t xml:space="preserve"> </w:t>
      </w:r>
      <w:r w:rsidRPr="00B35DA4">
        <w:rPr>
          <w:b/>
        </w:rPr>
        <w:t>words:</w:t>
      </w:r>
      <w:r w:rsidRPr="00B35DA4">
        <w:t xml:space="preserve"> pear, apple, plum.... </w:t>
      </w:r>
    </w:p>
    <w:p w14:paraId="472E9C22" w14:textId="7BA37D0C" w:rsidR="008519A9" w:rsidRPr="004C19CB" w:rsidRDefault="008E1E02" w:rsidP="00D2574F">
      <w:pPr>
        <w:pStyle w:val="Heading1"/>
        <w:rPr>
          <w:lang w:val="sl-SI"/>
        </w:rPr>
      </w:pPr>
      <w:r>
        <w:rPr>
          <w:lang w:val="sl-SI"/>
        </w:rPr>
        <w:t>UVOD</w:t>
      </w:r>
    </w:p>
    <w:p w14:paraId="6228AA07" w14:textId="77777777" w:rsidR="008F3E37" w:rsidRDefault="008F3E37" w:rsidP="008F3E37">
      <w:pPr>
        <w:rPr>
          <w:lang w:val="sl-SI"/>
        </w:rPr>
      </w:pPr>
      <w:r>
        <w:rPr>
          <w:lang w:val="sl-SI"/>
        </w:rPr>
        <w:t xml:space="preserve">Za oblikovanje besedila je </w:t>
      </w:r>
      <w:r w:rsidR="00C122B4">
        <w:rPr>
          <w:lang w:val="sl-SI"/>
        </w:rPr>
        <w:t xml:space="preserve">v naprej </w:t>
      </w:r>
      <w:r>
        <w:rPr>
          <w:lang w:val="sl-SI"/>
        </w:rPr>
        <w:t xml:space="preserve">pripravljenih </w:t>
      </w:r>
      <w:r w:rsidR="00C122B4">
        <w:rPr>
          <w:lang w:val="sl-SI"/>
        </w:rPr>
        <w:t>nekaj</w:t>
      </w:r>
      <w:r>
        <w:rPr>
          <w:lang w:val="sl-SI"/>
        </w:rPr>
        <w:t xml:space="preserve"> slogov. Za naslove in podnaslove razdelkov so na voljo  HEADING</w:t>
      </w:r>
      <w:r w:rsidR="00C122B4">
        <w:rPr>
          <w:lang w:val="sl-SI"/>
        </w:rPr>
        <w:t xml:space="preserve"> </w:t>
      </w:r>
      <w:r>
        <w:rPr>
          <w:lang w:val="sl-SI"/>
        </w:rPr>
        <w:t>1 do HEADING</w:t>
      </w:r>
      <w:r w:rsidR="00C122B4">
        <w:rPr>
          <w:lang w:val="sl-SI"/>
        </w:rPr>
        <w:t xml:space="preserve"> </w:t>
      </w:r>
      <w:r>
        <w:rPr>
          <w:lang w:val="sl-SI"/>
        </w:rPr>
        <w:t>5</w:t>
      </w:r>
      <w:r w:rsidR="00C122B4">
        <w:rPr>
          <w:lang w:val="sl-SI"/>
        </w:rPr>
        <w:t xml:space="preserve"> -</w:t>
      </w:r>
      <w:r>
        <w:rPr>
          <w:lang w:val="sl-SI"/>
        </w:rPr>
        <w:t xml:space="preserve"> prvi trije naslove zaporedoma številčijo, zadnja dva pa ne. Jedro teksta naj bo napisano v slogu NORMAL, za naštevanja pa je pripravljen slog LISTA</w:t>
      </w:r>
      <w:r w:rsidR="004633C3">
        <w:rPr>
          <w:lang w:val="sl-SI"/>
        </w:rPr>
        <w:t>. Primer uporabe je podan v nadaljevanju</w:t>
      </w:r>
      <w:r>
        <w:rPr>
          <w:lang w:val="sl-SI"/>
        </w:rPr>
        <w:t>:</w:t>
      </w:r>
    </w:p>
    <w:p w14:paraId="4D0FBB0A" w14:textId="77777777" w:rsidR="004633C3" w:rsidRDefault="004633C3" w:rsidP="008F3E37">
      <w:pPr>
        <w:pStyle w:val="Lista"/>
        <w:rPr>
          <w:lang w:val="sl-SI"/>
        </w:rPr>
      </w:pPr>
      <w:r>
        <w:rPr>
          <w:lang w:val="sl-SI"/>
        </w:rPr>
        <w:t>prva vrsta,</w:t>
      </w:r>
    </w:p>
    <w:p w14:paraId="6F874912" w14:textId="77777777" w:rsidR="004633C3" w:rsidRDefault="004633C3" w:rsidP="008F3E37">
      <w:pPr>
        <w:pStyle w:val="Lista"/>
        <w:rPr>
          <w:lang w:val="sl-SI"/>
        </w:rPr>
      </w:pPr>
      <w:r>
        <w:rPr>
          <w:lang w:val="sl-SI"/>
        </w:rPr>
        <w:t xml:space="preserve">druga vrsta in </w:t>
      </w:r>
    </w:p>
    <w:p w14:paraId="340B1A98" w14:textId="77777777" w:rsidR="004633C3" w:rsidRDefault="004633C3" w:rsidP="004633C3">
      <w:pPr>
        <w:pStyle w:val="Lista"/>
        <w:rPr>
          <w:lang w:val="sl-SI"/>
        </w:rPr>
      </w:pPr>
      <w:r>
        <w:rPr>
          <w:lang w:val="sl-SI"/>
        </w:rPr>
        <w:t xml:space="preserve">tretja vrsta. </w:t>
      </w:r>
    </w:p>
    <w:p w14:paraId="29081828" w14:textId="718BE858" w:rsidR="004633C3" w:rsidRDefault="008F3E37" w:rsidP="004633C3">
      <w:pPr>
        <w:rPr>
          <w:lang w:val="sl-SI"/>
        </w:rPr>
      </w:pPr>
      <w:r>
        <w:rPr>
          <w:lang w:val="sl-SI"/>
        </w:rPr>
        <w:t xml:space="preserve">Številke enačb naj bodo desno poravnane </w:t>
      </w:r>
      <w:r w:rsidR="004633C3">
        <w:rPr>
          <w:lang w:val="sl-SI"/>
        </w:rPr>
        <w:t xml:space="preserve">- </w:t>
      </w:r>
      <w:r>
        <w:rPr>
          <w:lang w:val="sl-SI"/>
        </w:rPr>
        <w:t>s skrajnim desnim tabulatorje</w:t>
      </w:r>
      <w:r w:rsidR="004633C3">
        <w:rPr>
          <w:lang w:val="sl-SI"/>
        </w:rPr>
        <w:t>m</w:t>
      </w:r>
      <w:r>
        <w:rPr>
          <w:lang w:val="sl-SI"/>
        </w:rPr>
        <w:t xml:space="preserve"> pri slogu </w:t>
      </w:r>
      <w:r w:rsidR="00B80771">
        <w:rPr>
          <w:lang w:val="sl-SI"/>
        </w:rPr>
        <w:t>ENACBA</w:t>
      </w:r>
      <w:r w:rsidR="004633C3">
        <w:rPr>
          <w:lang w:val="sl-SI"/>
        </w:rPr>
        <w:t>, enačbe pa po možnosti začnite z zamikom 1 cm (prvi levi tabulator</w:t>
      </w:r>
      <w:r w:rsidR="00B35DA4">
        <w:rPr>
          <w:lang w:val="sl-SI"/>
        </w:rPr>
        <w:t xml:space="preserve"> pri slogu</w:t>
      </w:r>
      <w:r w:rsidR="004633C3">
        <w:rPr>
          <w:lang w:val="sl-SI"/>
        </w:rPr>
        <w:t xml:space="preserve"> </w:t>
      </w:r>
      <w:r w:rsidR="00B80771">
        <w:rPr>
          <w:lang w:val="sl-SI"/>
        </w:rPr>
        <w:t>ENACBA</w:t>
      </w:r>
      <w:r w:rsidR="00B35DA4">
        <w:rPr>
          <w:lang w:val="sl-SI"/>
        </w:rPr>
        <w:t>), kot je prikazano pri spodnjem izrazu (1)</w:t>
      </w:r>
      <w:r w:rsidR="004633C3">
        <w:rPr>
          <w:lang w:val="sl-SI"/>
        </w:rPr>
        <w:t>:</w:t>
      </w:r>
    </w:p>
    <w:p w14:paraId="36936F54" w14:textId="2BB2D203" w:rsidR="004633C3" w:rsidRDefault="004633C3" w:rsidP="000D11D2">
      <w:pPr>
        <w:pStyle w:val="Enacba"/>
      </w:pPr>
      <w:r>
        <w:tab/>
      </w:r>
      <w:r w:rsidR="00311C3D" w:rsidRPr="00DC0E74">
        <w:rPr>
          <w:position w:val="-10"/>
        </w:rPr>
        <w:object w:dxaOrig="1200" w:dyaOrig="320" w14:anchorId="43510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16pt" o:ole="">
            <v:imagedata r:id="rId7" o:title=""/>
          </v:shape>
          <o:OLEObject Type="Embed" ProgID="Equation.3" ShapeID="_x0000_i1025" DrawAspect="Content" ObjectID="_1746880611" r:id="rId8"/>
        </w:object>
      </w:r>
      <w:r w:rsidR="000D11D2">
        <w:tab/>
      </w:r>
      <w:r w:rsidR="00B35DA4">
        <w:t>(1)</w:t>
      </w:r>
    </w:p>
    <w:p w14:paraId="5122B737" w14:textId="7323D134" w:rsidR="00311C3D" w:rsidRDefault="000D11D2" w:rsidP="004633C3">
      <w:pPr>
        <w:rPr>
          <w:lang w:val="sl-SI"/>
        </w:rPr>
      </w:pPr>
      <w:r>
        <w:rPr>
          <w:lang w:val="sl-SI"/>
        </w:rPr>
        <w:t>Za slike je pripravljen slog SLIKA, z</w:t>
      </w:r>
      <w:r w:rsidR="00311C3D">
        <w:rPr>
          <w:lang w:val="sl-SI"/>
        </w:rPr>
        <w:t xml:space="preserve">a komentar vsebine slike ali fotografije </w:t>
      </w:r>
      <w:r>
        <w:rPr>
          <w:lang w:val="sl-SI"/>
        </w:rPr>
        <w:t xml:space="preserve">pa uporabite </w:t>
      </w:r>
      <w:r w:rsidR="00311C3D">
        <w:rPr>
          <w:lang w:val="sl-SI"/>
        </w:rPr>
        <w:t>slog SLIKA</w:t>
      </w:r>
      <w:r>
        <w:rPr>
          <w:lang w:val="sl-SI"/>
        </w:rPr>
        <w:t>_NASLOV</w:t>
      </w:r>
      <w:r w:rsidR="00311C3D">
        <w:rPr>
          <w:lang w:val="sl-SI"/>
        </w:rPr>
        <w:t xml:space="preserve">. Na sliki 1 je prikazan </w:t>
      </w:r>
      <w:r w:rsidR="0006154B">
        <w:rPr>
          <w:lang w:val="sl-SI"/>
        </w:rPr>
        <w:t xml:space="preserve">primer merskega </w:t>
      </w:r>
      <w:r w:rsidR="00311C3D">
        <w:rPr>
          <w:lang w:val="sl-SI"/>
        </w:rPr>
        <w:t>sistem</w:t>
      </w:r>
      <w:r w:rsidR="0006154B">
        <w:rPr>
          <w:lang w:val="sl-SI"/>
        </w:rPr>
        <w:t>a</w:t>
      </w:r>
      <w:r w:rsidR="00311C3D">
        <w:rPr>
          <w:lang w:val="sl-SI"/>
        </w:rPr>
        <w:t xml:space="preserve"> za avtomatsko beleženje rezultatov meritev. V slikah in preglednicah so lahko tudi znaki drugih tipografij, zaželjena pa sta Times New Roman ali Arial. Znaki v preglednicah in slikah naj ne bodo manjši od 10 pt</w:t>
      </w:r>
      <w:r w:rsidR="00155C9C">
        <w:rPr>
          <w:lang w:val="sl-SI"/>
        </w:rPr>
        <w:t>, saj bo</w:t>
      </w:r>
      <w:r w:rsidR="00155C9C" w:rsidRPr="00155C9C">
        <w:rPr>
          <w:lang w:val="sl-SI"/>
        </w:rPr>
        <w:t xml:space="preserve"> </w:t>
      </w:r>
      <w:r w:rsidR="00155C9C">
        <w:rPr>
          <w:lang w:val="sl-SI"/>
        </w:rPr>
        <w:t xml:space="preserve">prispevek bo natisnjen v velikosti približno </w:t>
      </w:r>
      <w:r w:rsidR="00DE5F1D">
        <w:rPr>
          <w:lang w:val="sl-SI"/>
        </w:rPr>
        <w:t>7</w:t>
      </w:r>
      <w:r w:rsidR="00155C9C">
        <w:rPr>
          <w:lang w:val="sl-SI"/>
        </w:rPr>
        <w:t>0% formata A4</w:t>
      </w:r>
      <w:r w:rsidR="00311C3D">
        <w:rPr>
          <w:lang w:val="sl-SI"/>
        </w:rPr>
        <w:t xml:space="preserve">. </w:t>
      </w:r>
      <w:r w:rsidR="0006154B">
        <w:rPr>
          <w:lang w:val="sl-SI"/>
        </w:rPr>
        <w:t xml:space="preserve">Slike oziroma preglednice naj bodo na sredini stolpca.  Slike naj bodo po možnosti brez okvirjev. </w:t>
      </w:r>
    </w:p>
    <w:p w14:paraId="3BDBA0AF" w14:textId="080465E4" w:rsidR="00311C3D" w:rsidRDefault="00155C9C" w:rsidP="000D11D2">
      <w:pPr>
        <w:pStyle w:val="Slika"/>
      </w:pPr>
      <w:r>
        <w:rPr>
          <w:noProof/>
        </w:rPr>
        <w:lastRenderedPageBreak/>
        <mc:AlternateContent>
          <mc:Choice Requires="wpc">
            <w:drawing>
              <wp:inline distT="0" distB="0" distL="0" distR="0" wp14:anchorId="160AEF1E" wp14:editId="2E518267">
                <wp:extent cx="2887345" cy="1675130"/>
                <wp:effectExtent l="1905" t="12700" r="0" b="0"/>
                <wp:docPr id="5"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723423" y="114213"/>
                            <a:ext cx="1484920" cy="10279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a:cxnSpLocks noChangeShapeType="1"/>
                        </wps:cNvCnPr>
                        <wps:spPr bwMode="auto">
                          <a:xfrm flipV="1">
                            <a:off x="114225" y="837565"/>
                            <a:ext cx="1332621" cy="5329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Oval 6"/>
                        <wps:cNvSpPr>
                          <a:spLocks noChangeArrowheads="1"/>
                        </wps:cNvSpPr>
                        <wps:spPr bwMode="auto">
                          <a:xfrm>
                            <a:off x="152300" y="0"/>
                            <a:ext cx="1408771" cy="685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1637220" y="837565"/>
                            <a:ext cx="1180321" cy="5329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482A820" id="Canvas 3" o:spid="_x0000_s1026" editas="canvas" style="width:227.35pt;height:131.9pt;mso-position-horizontal-relative:char;mso-position-vertical-relative:line" coordsize="28873,1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">
                <v:shape id="_x0000_s1027" type="#_x0000_t75" style="position:absolute;width:28873;height:16751;visibility:visible;mso-wrap-style:square">
                  <v:fill o:detectmouseclick="t"/>
                  <v:path o:connecttype="none"/>
                </v:shape>
                <v:rect id="Rectangle 4" o:spid="_x0000_s1028" style="position:absolute;left:7234;top:1142;width:14849;height:10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line id="Line 5" o:spid="_x0000_s1029" style="position:absolute;flip:y;visibility:visible;mso-wrap-style:square" from="1142,8375" to="14468,1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oval id="Oval 6" o:spid="_x0000_s1030" style="position:absolute;left:1523;width:1408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rect id="Rectangle 7" o:spid="_x0000_s1031" style="position:absolute;left:16372;top:8375;width:11803;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w10:anchorlock/>
              </v:group>
            </w:pict>
          </mc:Fallback>
        </mc:AlternateContent>
      </w:r>
    </w:p>
    <w:p w14:paraId="14751DB0" w14:textId="4788F858" w:rsidR="000D11D2" w:rsidRDefault="0006154B" w:rsidP="000D11D2">
      <w:pPr>
        <w:pStyle w:val="Slikanaslov"/>
      </w:pPr>
      <w:r>
        <w:t>Slika</w:t>
      </w:r>
      <w:r w:rsidR="00426923">
        <w:t xml:space="preserve"> </w:t>
      </w:r>
      <w:r>
        <w:t>1: Merski sistem za avtomatsko ...</w:t>
      </w:r>
    </w:p>
    <w:p w14:paraId="6CAC306B" w14:textId="7ED7F455" w:rsidR="000D11D2" w:rsidRDefault="000D11D2" w:rsidP="000D11D2">
      <w:pPr>
        <w:rPr>
          <w:lang w:val="sl-SI"/>
        </w:rPr>
      </w:pPr>
      <w:r>
        <w:rPr>
          <w:lang w:val="sl-SI"/>
        </w:rPr>
        <w:t>Za naslov preglednic uporabite slog PREGLEDNICA_NASLOV.</w:t>
      </w:r>
      <w:r w:rsidR="00155C9C">
        <w:rPr>
          <w:lang w:val="sl-SI"/>
        </w:rPr>
        <w:t xml:space="preserve"> Slog uporabljen v </w:t>
      </w:r>
      <w:r w:rsidR="00CE705B">
        <w:rPr>
          <w:lang w:val="sl-SI"/>
        </w:rPr>
        <w:t>preglednici</w:t>
      </w:r>
      <w:r w:rsidR="00155C9C">
        <w:rPr>
          <w:lang w:val="sl-SI"/>
        </w:rPr>
        <w:t xml:space="preserve"> naj bo NORMAL_PREGLEDNICA.</w:t>
      </w:r>
    </w:p>
    <w:p w14:paraId="62237456" w14:textId="4038CC64" w:rsidR="00155C9C" w:rsidRDefault="000D11D2" w:rsidP="000D11D2">
      <w:pPr>
        <w:pStyle w:val="Preglednicanaslov"/>
      </w:pPr>
      <w:r>
        <w:t xml:space="preserve">Preglednica 1: </w:t>
      </w:r>
      <w:r w:rsidR="00155C9C">
        <w:t>Podatki…</w:t>
      </w:r>
    </w:p>
    <w:tbl>
      <w:tblPr>
        <w:tblStyle w:val="TableGrid"/>
        <w:tblW w:w="0" w:type="auto"/>
        <w:tblLook w:val="0420" w:firstRow="1" w:lastRow="0" w:firstColumn="0" w:lastColumn="0" w:noHBand="0" w:noVBand="1"/>
      </w:tblPr>
      <w:tblGrid>
        <w:gridCol w:w="2036"/>
        <w:gridCol w:w="1263"/>
        <w:gridCol w:w="1230"/>
      </w:tblGrid>
      <w:tr w:rsidR="00155C9C" w:rsidRPr="00155C9C" w14:paraId="41567AA3" w14:textId="77777777" w:rsidTr="00155C9C">
        <w:tc>
          <w:tcPr>
            <w:tcW w:w="0" w:type="auto"/>
          </w:tcPr>
          <w:p w14:paraId="199FEAEA" w14:textId="26927CEE" w:rsidR="00155C9C" w:rsidRPr="00155C9C" w:rsidRDefault="00155C9C" w:rsidP="00155C9C">
            <w:pPr>
              <w:pStyle w:val="Normapreglednica"/>
              <w:rPr>
                <w:b/>
                <w:bCs/>
              </w:rPr>
            </w:pPr>
            <w:r w:rsidRPr="00155C9C">
              <w:rPr>
                <w:b/>
                <w:bCs/>
              </w:rPr>
              <w:t>Ime preizkušanca</w:t>
            </w:r>
          </w:p>
        </w:tc>
        <w:tc>
          <w:tcPr>
            <w:tcW w:w="0" w:type="auto"/>
          </w:tcPr>
          <w:p w14:paraId="2703DC24" w14:textId="030142C6" w:rsidR="00155C9C" w:rsidRPr="00155C9C" w:rsidRDefault="00155C9C" w:rsidP="00155C9C">
            <w:pPr>
              <w:pStyle w:val="Normapreglednica"/>
              <w:rPr>
                <w:b/>
                <w:bCs/>
              </w:rPr>
            </w:pPr>
            <w:r w:rsidRPr="00155C9C">
              <w:rPr>
                <w:b/>
                <w:bCs/>
              </w:rPr>
              <w:t>Širina [m]</w:t>
            </w:r>
          </w:p>
        </w:tc>
        <w:tc>
          <w:tcPr>
            <w:tcW w:w="0" w:type="auto"/>
          </w:tcPr>
          <w:p w14:paraId="5A210F58" w14:textId="26575A11" w:rsidR="00155C9C" w:rsidRPr="00155C9C" w:rsidRDefault="00155C9C" w:rsidP="00155C9C">
            <w:pPr>
              <w:pStyle w:val="Normapreglednica"/>
              <w:rPr>
                <w:b/>
                <w:bCs/>
              </w:rPr>
            </w:pPr>
            <w:r w:rsidRPr="00155C9C">
              <w:rPr>
                <w:b/>
                <w:bCs/>
              </w:rPr>
              <w:t>Višina[m]</w:t>
            </w:r>
          </w:p>
        </w:tc>
      </w:tr>
      <w:tr w:rsidR="00155C9C" w14:paraId="6D4F16FE" w14:textId="77777777" w:rsidTr="00155C9C">
        <w:tc>
          <w:tcPr>
            <w:tcW w:w="0" w:type="auto"/>
          </w:tcPr>
          <w:p w14:paraId="2DAB869F" w14:textId="21668188" w:rsidR="00155C9C" w:rsidRDefault="00155C9C" w:rsidP="00155C9C">
            <w:pPr>
              <w:pStyle w:val="Normapreglednica"/>
            </w:pPr>
            <w:r>
              <w:t>AB01</w:t>
            </w:r>
          </w:p>
        </w:tc>
        <w:tc>
          <w:tcPr>
            <w:tcW w:w="0" w:type="auto"/>
          </w:tcPr>
          <w:p w14:paraId="28585F93" w14:textId="70A1CABF" w:rsidR="00155C9C" w:rsidRDefault="00155C9C" w:rsidP="00155C9C">
            <w:pPr>
              <w:pStyle w:val="Normapreglednica"/>
            </w:pPr>
            <w:r>
              <w:t>2,25</w:t>
            </w:r>
          </w:p>
        </w:tc>
        <w:tc>
          <w:tcPr>
            <w:tcW w:w="0" w:type="auto"/>
          </w:tcPr>
          <w:p w14:paraId="61574DC3" w14:textId="778BF191" w:rsidR="00155C9C" w:rsidRDefault="00155C9C" w:rsidP="00155C9C">
            <w:pPr>
              <w:pStyle w:val="Normapreglednica"/>
            </w:pPr>
            <w:r>
              <w:t>1,25</w:t>
            </w:r>
          </w:p>
        </w:tc>
      </w:tr>
      <w:tr w:rsidR="00155C9C" w14:paraId="1F754C5D" w14:textId="77777777" w:rsidTr="00155C9C">
        <w:tc>
          <w:tcPr>
            <w:tcW w:w="0" w:type="auto"/>
          </w:tcPr>
          <w:p w14:paraId="0E31F05C" w14:textId="14EB4944" w:rsidR="00155C9C" w:rsidRDefault="00155C9C" w:rsidP="00155C9C">
            <w:pPr>
              <w:pStyle w:val="Normapreglednica"/>
            </w:pPr>
            <w:r>
              <w:t>AB02</w:t>
            </w:r>
          </w:p>
        </w:tc>
        <w:tc>
          <w:tcPr>
            <w:tcW w:w="0" w:type="auto"/>
          </w:tcPr>
          <w:p w14:paraId="2CDEA40F" w14:textId="391F4058" w:rsidR="00155C9C" w:rsidRDefault="00155C9C" w:rsidP="00155C9C">
            <w:pPr>
              <w:pStyle w:val="Normapreglednica"/>
            </w:pPr>
            <w:r>
              <w:t>2,35</w:t>
            </w:r>
          </w:p>
        </w:tc>
        <w:tc>
          <w:tcPr>
            <w:tcW w:w="0" w:type="auto"/>
          </w:tcPr>
          <w:p w14:paraId="7448947C" w14:textId="7520315C" w:rsidR="00155C9C" w:rsidRDefault="00155C9C" w:rsidP="00155C9C">
            <w:pPr>
              <w:pStyle w:val="Normapreglednica"/>
            </w:pPr>
            <w:r>
              <w:t>1,30</w:t>
            </w:r>
          </w:p>
        </w:tc>
      </w:tr>
    </w:tbl>
    <w:p w14:paraId="7D20C04F" w14:textId="77777777" w:rsidR="00B80771" w:rsidRDefault="00B80771" w:rsidP="00B80771">
      <w:pPr>
        <w:pStyle w:val="Razmak6pt"/>
        <w:rPr>
          <w:lang w:val="sl-SI"/>
        </w:rPr>
      </w:pPr>
    </w:p>
    <w:p w14:paraId="49671F5D" w14:textId="5A8360AD" w:rsidR="00876018" w:rsidRDefault="0006154B" w:rsidP="000D11D2">
      <w:pPr>
        <w:rPr>
          <w:lang w:val="sl-SI"/>
        </w:rPr>
      </w:pPr>
      <w:r>
        <w:rPr>
          <w:lang w:val="sl-SI"/>
        </w:rPr>
        <w:t xml:space="preserve">Kot pomoč pri razporeditvi besedila po straneh sta pripravljena še sloga Razmak_12_pt in Razmak_6_pt, ki sta namenjena praznim vrsticam, če so kje potrebne. </w:t>
      </w:r>
      <w:r w:rsidR="00B80771">
        <w:rPr>
          <w:lang w:val="sl-SI"/>
        </w:rPr>
        <w:t>V</w:t>
      </w:r>
      <w:r w:rsidR="00876018">
        <w:rPr>
          <w:lang w:val="sl-SI"/>
        </w:rPr>
        <w:t xml:space="preserve">rstica </w:t>
      </w:r>
      <w:r w:rsidR="00B80771">
        <w:rPr>
          <w:lang w:val="sl-SI"/>
        </w:rPr>
        <w:t xml:space="preserve">pred tem odstavkom </w:t>
      </w:r>
      <w:r w:rsidR="00876018">
        <w:rPr>
          <w:lang w:val="sl-SI"/>
        </w:rPr>
        <w:t xml:space="preserve">je primer za uporabo sloga Razmak_6pt. </w:t>
      </w:r>
      <w:r w:rsidR="00B80771">
        <w:rPr>
          <w:lang w:val="sl-SI"/>
        </w:rPr>
        <w:t>Prazne vrstice naj bodo uporabljene samo izjemoma.</w:t>
      </w:r>
    </w:p>
    <w:p w14:paraId="142B0D27" w14:textId="77777777" w:rsidR="005B0E32" w:rsidRPr="004C19CB" w:rsidRDefault="0006154B" w:rsidP="005B0E32">
      <w:pPr>
        <w:pStyle w:val="Heading1"/>
        <w:rPr>
          <w:lang w:val="sl-SI"/>
        </w:rPr>
      </w:pPr>
      <w:r>
        <w:rPr>
          <w:lang w:val="sl-SI"/>
        </w:rPr>
        <w:t>Obseg dela</w:t>
      </w:r>
    </w:p>
    <w:p w14:paraId="52A446E4" w14:textId="77777777" w:rsidR="0006154B" w:rsidRDefault="0006154B" w:rsidP="008B5B35">
      <w:pPr>
        <w:pStyle w:val="Heading2"/>
        <w:rPr>
          <w:lang w:val="sl-SI"/>
        </w:rPr>
      </w:pPr>
      <w:r>
        <w:rPr>
          <w:lang w:val="sl-SI"/>
        </w:rPr>
        <w:t>Prvi podnaslov</w:t>
      </w:r>
    </w:p>
    <w:p w14:paraId="03407BBD" w14:textId="77777777" w:rsidR="0006154B" w:rsidRPr="0006154B" w:rsidRDefault="0006154B" w:rsidP="0006154B">
      <w:pPr>
        <w:rPr>
          <w:lang w:val="sl-SI"/>
        </w:rPr>
      </w:pPr>
      <w:r>
        <w:rPr>
          <w:lang w:val="sl-SI"/>
        </w:rPr>
        <w:t xml:space="preserve">Tekst prispevka .... prispevek prispevek prispevek prispevek prispevek prispevek prispevek prispevek prispevek prispevek prispevek prispevek prispevek prispevek prispevek prispevek prispevek prispevek prispevek prispevek prispevek prispevek prispevek prispevek prispevek prispevek. </w:t>
      </w:r>
    </w:p>
    <w:p w14:paraId="5BD7AC25" w14:textId="77777777" w:rsidR="0006154B" w:rsidRDefault="00876018" w:rsidP="00B80771">
      <w:pPr>
        <w:pStyle w:val="Heading3"/>
        <w:rPr>
          <w:lang w:val="sl-SI"/>
        </w:rPr>
      </w:pPr>
      <w:r>
        <w:rPr>
          <w:lang w:val="sl-SI"/>
        </w:rPr>
        <w:t>Drugi podnaslov</w:t>
      </w:r>
    </w:p>
    <w:p w14:paraId="7BF3E0E8" w14:textId="77777777" w:rsidR="00876018" w:rsidRPr="0006154B" w:rsidRDefault="00876018" w:rsidP="00876018">
      <w:pPr>
        <w:rPr>
          <w:lang w:val="sl-SI"/>
        </w:rPr>
      </w:pPr>
      <w:r>
        <w:rPr>
          <w:lang w:val="sl-SI"/>
        </w:rPr>
        <w:t xml:space="preserve">Tekst prispevka .... prispevek prispevek prispevek prispevek prispevek prispevek prispevek prispevek prispevek prispevek prispevek prispevek prispevek prispevek prispevek prispevek prispevek prispevek prispevek prispevek prispevek prispevek prispevek prispevek prispevek prispevek prispevek prispevek prispevek prispevek prispevek prispevek prispevek prispevek prispevek. </w:t>
      </w:r>
    </w:p>
    <w:p w14:paraId="5608107A" w14:textId="77777777" w:rsidR="00876018" w:rsidRDefault="00876018" w:rsidP="00B80771">
      <w:pPr>
        <w:pStyle w:val="Heading3"/>
        <w:rPr>
          <w:lang w:val="sl-SI"/>
        </w:rPr>
      </w:pPr>
      <w:r>
        <w:rPr>
          <w:lang w:val="sl-SI"/>
        </w:rPr>
        <w:t>In tako naprej z naslovi....</w:t>
      </w:r>
    </w:p>
    <w:p w14:paraId="0E6CFD41" w14:textId="77777777" w:rsidR="00876018" w:rsidRDefault="00876018" w:rsidP="00876018">
      <w:pPr>
        <w:rPr>
          <w:lang w:val="sl-SI"/>
        </w:rPr>
      </w:pPr>
      <w:r>
        <w:rPr>
          <w:lang w:val="sl-SI"/>
        </w:rPr>
        <w:t>Literatura naj bo navedena s pomočjo sloga LITERATURA, oklepaj naj bo na prvem, besedilo pa na drugem levem tabulatorju. Oštevilčenje literature naj ustreza zaporedju pojavljanja sklicevanja v besedilu pripspevka. Literatura pod št. [1] se torej v besedilu prispevka pojavi pred literaturo [2].</w:t>
      </w:r>
    </w:p>
    <w:p w14:paraId="063C4D6E" w14:textId="77777777" w:rsidR="00876018" w:rsidRPr="00876018" w:rsidRDefault="00876018" w:rsidP="00876018">
      <w:pPr>
        <w:pStyle w:val="Heading1"/>
        <w:rPr>
          <w:lang w:val="sl-SI"/>
        </w:rPr>
      </w:pPr>
      <w:r>
        <w:rPr>
          <w:lang w:val="sl-SI"/>
        </w:rPr>
        <w:t>LITERATURA</w:t>
      </w:r>
    </w:p>
    <w:p w14:paraId="52732BE2" w14:textId="27741CED" w:rsidR="0018788D" w:rsidRDefault="00876018" w:rsidP="00B80771">
      <w:pPr>
        <w:pStyle w:val="Literatura"/>
        <w:tabs>
          <w:tab w:val="left" w:pos="284"/>
        </w:tabs>
        <w:rPr>
          <w:lang w:val="sl-SI"/>
        </w:rPr>
      </w:pPr>
      <w:r>
        <w:rPr>
          <w:lang w:val="sl-SI"/>
        </w:rPr>
        <w:t>[1]</w:t>
      </w:r>
      <w:r>
        <w:rPr>
          <w:lang w:val="sl-SI"/>
        </w:rPr>
        <w:tab/>
      </w:r>
      <w:r w:rsidR="0018788D">
        <w:rPr>
          <w:lang w:val="sl-SI"/>
        </w:rPr>
        <w:t xml:space="preserve">J. Pridni, </w:t>
      </w:r>
      <w:r w:rsidR="0018788D" w:rsidRPr="0018788D">
        <w:rPr>
          <w:i/>
          <w:lang w:val="sl-SI"/>
        </w:rPr>
        <w:t>Neizpolnjene želje</w:t>
      </w:r>
      <w:r w:rsidR="0018788D">
        <w:rPr>
          <w:i/>
          <w:lang w:val="sl-SI"/>
        </w:rPr>
        <w:t>.</w:t>
      </w:r>
      <w:r w:rsidR="0018788D">
        <w:rPr>
          <w:lang w:val="sl-SI"/>
        </w:rPr>
        <w:t xml:space="preserve"> Časopis za lepšo prihodnost, letnik 22, št. 3, str. 72-97, 2008 </w:t>
      </w:r>
    </w:p>
    <w:p w14:paraId="27B60D3B" w14:textId="55FA06A6" w:rsidR="00B80771" w:rsidRPr="00B80771" w:rsidRDefault="0018788D" w:rsidP="00B80771">
      <w:pPr>
        <w:pStyle w:val="Literatura"/>
        <w:rPr>
          <w:lang w:val="sl-SI"/>
        </w:rPr>
      </w:pPr>
      <w:r>
        <w:rPr>
          <w:lang w:val="sl-SI"/>
        </w:rPr>
        <w:t>[2]</w:t>
      </w:r>
      <w:r>
        <w:rPr>
          <w:lang w:val="sl-SI"/>
        </w:rPr>
        <w:tab/>
        <w:t>Druga literatura....</w:t>
      </w:r>
    </w:p>
    <w:sectPr w:rsidR="00B80771" w:rsidRPr="00B80771" w:rsidSect="008519A9">
      <w:headerReference w:type="first" r:id="rId9"/>
      <w:footerReference w:type="first" r:id="rId10"/>
      <w:pgSz w:w="11907" w:h="16840" w:code="9"/>
      <w:pgMar w:top="1304" w:right="1134" w:bottom="1304" w:left="1134" w:header="851" w:footer="102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C8E8" w14:textId="77777777" w:rsidR="00912C7A" w:rsidRDefault="00912C7A">
      <w:r>
        <w:separator/>
      </w:r>
    </w:p>
    <w:p w14:paraId="4E0D2E11" w14:textId="77777777" w:rsidR="00912C7A" w:rsidRDefault="00912C7A"/>
  </w:endnote>
  <w:endnote w:type="continuationSeparator" w:id="0">
    <w:p w14:paraId="10DBB750" w14:textId="77777777" w:rsidR="00912C7A" w:rsidRDefault="00912C7A">
      <w:r>
        <w:continuationSeparator/>
      </w:r>
    </w:p>
    <w:p w14:paraId="5814411E" w14:textId="77777777" w:rsidR="00912C7A" w:rsidRDefault="00912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SHelvetica">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07F1" w14:textId="7BF9BDEC" w:rsidR="00C122B4" w:rsidRPr="00771493" w:rsidRDefault="00C122B4" w:rsidP="00771493">
    <w:pPr>
      <w:pStyle w:val="Footer"/>
      <w:pBdr>
        <w:top w:val="single" w:sz="4" w:space="1" w:color="auto"/>
      </w:pBdr>
      <w:rPr>
        <w:sz w:val="20"/>
        <w:lang w:val="sl-SI"/>
      </w:rPr>
    </w:pPr>
    <w:r w:rsidRPr="00771493">
      <w:rPr>
        <w:sz w:val="20"/>
        <w:vertAlign w:val="superscript"/>
        <w:lang w:val="sl-SI"/>
      </w:rPr>
      <w:t>*</w:t>
    </w:r>
    <w:r w:rsidRPr="00771493">
      <w:rPr>
        <w:sz w:val="20"/>
        <w:lang w:val="sl-SI"/>
      </w:rPr>
      <w:t xml:space="preserve"> </w:t>
    </w:r>
    <w:r>
      <w:rPr>
        <w:sz w:val="20"/>
        <w:lang w:val="sl-SI"/>
      </w:rPr>
      <w:t xml:space="preserve">  </w:t>
    </w:r>
    <w:r w:rsidRPr="00771493">
      <w:rPr>
        <w:sz w:val="20"/>
        <w:lang w:val="sl-SI"/>
      </w:rPr>
      <w:t>mag. Janez A</w:t>
    </w:r>
    <w:r>
      <w:rPr>
        <w:sz w:val="20"/>
        <w:lang w:val="sl-SI"/>
      </w:rPr>
      <w:t xml:space="preserve">VTOR, univ.dipl.inž.grad., Gradimo hitro d.d., Za tremi mlakami 5, 1234 Hitrograd, </w:t>
    </w:r>
    <w:hyperlink r:id="rId1" w:history="1">
      <w:r w:rsidR="000D11D2" w:rsidRPr="007661E2">
        <w:rPr>
          <w:rStyle w:val="Hyperlink"/>
          <w:sz w:val="20"/>
          <w:lang w:val="sl-SI"/>
        </w:rPr>
        <w:t>e-mail@mail.si</w:t>
      </w:r>
    </w:hyperlink>
    <w:r>
      <w:rPr>
        <w:sz w:val="20"/>
        <w:lang w:val="sl-SI"/>
      </w:rPr>
      <w:br/>
    </w:r>
    <w:r w:rsidRPr="00771493">
      <w:rPr>
        <w:sz w:val="20"/>
        <w:vertAlign w:val="superscript"/>
        <w:lang w:val="sl-SI"/>
      </w:rPr>
      <w:t>*</w:t>
    </w:r>
    <w:r>
      <w:rPr>
        <w:sz w:val="20"/>
        <w:vertAlign w:val="superscript"/>
        <w:lang w:val="sl-SI"/>
      </w:rPr>
      <w:t>*</w:t>
    </w:r>
    <w:r>
      <w:rPr>
        <w:sz w:val="20"/>
        <w:vertAlign w:val="superscript"/>
        <w:lang w:val="sl-SI"/>
      </w:rPr>
      <w:tab/>
    </w:r>
    <w:r w:rsidRPr="00771493">
      <w:rPr>
        <w:sz w:val="20"/>
        <w:lang w:val="sl-SI"/>
      </w:rPr>
      <w:t xml:space="preserve"> </w:t>
    </w:r>
    <w:r>
      <w:rPr>
        <w:sz w:val="20"/>
        <w:lang w:val="sl-SI"/>
      </w:rPr>
      <w:t xml:space="preserve">Franci SOAVTOR, univ.dipl.inž.str., Gradimo še hitreje d.o.o., Za tremi jezeri 5, 1234 Hitrograd, </w:t>
    </w:r>
    <w:hyperlink r:id="rId2" w:history="1">
      <w:r w:rsidR="000D11D2" w:rsidRPr="007661E2">
        <w:rPr>
          <w:rStyle w:val="Hyperlink"/>
          <w:sz w:val="20"/>
          <w:lang w:val="sl-SI"/>
        </w:rPr>
        <w:t>e-mail-2@mail.si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3DB1" w14:textId="77777777" w:rsidR="00912C7A" w:rsidRDefault="00912C7A">
      <w:r>
        <w:separator/>
      </w:r>
    </w:p>
    <w:p w14:paraId="31D6A769" w14:textId="77777777" w:rsidR="00912C7A" w:rsidRDefault="00912C7A"/>
  </w:footnote>
  <w:footnote w:type="continuationSeparator" w:id="0">
    <w:p w14:paraId="6783C9D6" w14:textId="77777777" w:rsidR="00912C7A" w:rsidRDefault="00912C7A">
      <w:r>
        <w:continuationSeparator/>
      </w:r>
    </w:p>
    <w:p w14:paraId="45E3051D" w14:textId="77777777" w:rsidR="00912C7A" w:rsidRDefault="00912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A4CF" w14:textId="3FDE99D5" w:rsidR="00C122B4" w:rsidRPr="000D11D2" w:rsidRDefault="00B80771" w:rsidP="000D11D2">
    <w:pPr>
      <w:pStyle w:val="Header"/>
      <w:jc w:val="center"/>
      <w:rPr>
        <w:rFonts w:ascii="PSHelvetica" w:hAnsi="PSHelvetica"/>
        <w:lang w:val="sl-SI"/>
      </w:rPr>
    </w:pPr>
    <w:r>
      <w:rPr>
        <w:noProof/>
        <w:lang w:val="sl-SI"/>
      </w:rPr>
      <w:drawing>
        <wp:inline distT="0" distB="0" distL="0" distR="0" wp14:anchorId="51B8AA94" wp14:editId="7C4326FF">
          <wp:extent cx="259326" cy="152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09" cy="155446"/>
                  </a:xfrm>
                  <a:prstGeom prst="rect">
                    <a:avLst/>
                  </a:prstGeom>
                  <a:noFill/>
                  <a:ln>
                    <a:noFill/>
                  </a:ln>
                </pic:spPr>
              </pic:pic>
            </a:graphicData>
          </a:graphic>
        </wp:inline>
      </w:drawing>
    </w:r>
    <w:r>
      <w:rPr>
        <w:rFonts w:ascii="Tahoma" w:hAnsi="Tahoma"/>
        <w:position w:val="2"/>
        <w:lang w:val="sl-SI"/>
      </w:rPr>
      <w:t xml:space="preserve"> </w:t>
    </w:r>
    <w:r w:rsidR="00885EB6">
      <w:rPr>
        <w:rFonts w:ascii="Tahoma" w:hAnsi="Tahoma"/>
        <w:position w:val="2"/>
        <w:lang w:val="sl-SI"/>
      </w:rPr>
      <w:t>4</w:t>
    </w:r>
    <w:r w:rsidR="002D11B2">
      <w:rPr>
        <w:rFonts w:ascii="Tahoma" w:hAnsi="Tahoma"/>
        <w:position w:val="2"/>
        <w:lang w:val="sl-SI"/>
      </w:rPr>
      <w:t>4</w:t>
    </w:r>
    <w:r w:rsidR="00C122B4" w:rsidRPr="00B35DA4">
      <w:rPr>
        <w:rFonts w:ascii="Tahoma" w:hAnsi="Tahoma"/>
        <w:position w:val="2"/>
        <w:lang w:val="sl-SI"/>
      </w:rPr>
      <w:t xml:space="preserve">. zborovanje gradbenih konstruktorjev Slovenije, </w:t>
    </w:r>
    <w:r w:rsidR="000D11D2">
      <w:rPr>
        <w:rFonts w:ascii="Tahoma" w:hAnsi="Tahoma"/>
        <w:position w:val="2"/>
        <w:lang w:val="sl-SI"/>
      </w:rPr>
      <w:t>Bled</w:t>
    </w:r>
    <w:r w:rsidR="00C122B4" w:rsidRPr="00B35DA4">
      <w:rPr>
        <w:rFonts w:ascii="Tahoma" w:hAnsi="Tahoma"/>
        <w:position w:val="2"/>
        <w:lang w:val="sl-SI"/>
      </w:rPr>
      <w:t xml:space="preserve">, </w:t>
    </w:r>
    <w:r w:rsidR="00CE1D7F">
      <w:rPr>
        <w:rFonts w:ascii="Tahoma" w:hAnsi="Tahoma"/>
        <w:position w:val="2"/>
        <w:lang w:val="sl-SI"/>
      </w:rPr>
      <w:t>oktober</w:t>
    </w:r>
    <w:r w:rsidR="00C122B4" w:rsidRPr="00B35DA4">
      <w:rPr>
        <w:rFonts w:ascii="Tahoma" w:hAnsi="Tahoma"/>
        <w:position w:val="2"/>
        <w:lang w:val="sl-SI"/>
      </w:rPr>
      <w:t xml:space="preserve"> 20</w:t>
    </w:r>
    <w:r w:rsidR="00CE1D7F">
      <w:rPr>
        <w:rFonts w:ascii="Tahoma" w:hAnsi="Tahoma"/>
        <w:position w:val="2"/>
        <w:lang w:val="sl-SI"/>
      </w:rPr>
      <w:t>2</w:t>
    </w:r>
    <w:r w:rsidR="000D11D2">
      <w:rPr>
        <w:rFonts w:ascii="Tahoma" w:hAnsi="Tahoma"/>
        <w:position w:val="2"/>
        <w:lang w:val="sl-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468E140"/>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FFFFFFFE"/>
    <w:multiLevelType w:val="singleLevel"/>
    <w:tmpl w:val="E64C9432"/>
    <w:lvl w:ilvl="0">
      <w:numFmt w:val="bullet"/>
      <w:pStyle w:val="Lista"/>
      <w:lvlText w:val="*"/>
      <w:lvlJc w:val="left"/>
    </w:lvl>
  </w:abstractNum>
  <w:abstractNum w:abstractNumId="2" w15:restartNumberingAfterBreak="0">
    <w:nsid w:val="04CF3514"/>
    <w:multiLevelType w:val="singleLevel"/>
    <w:tmpl w:val="FF24C1E6"/>
    <w:lvl w:ilvl="0">
      <w:numFmt w:val="bullet"/>
      <w:lvlText w:val="*"/>
      <w:lvlJc w:val="left"/>
    </w:lvl>
  </w:abstractNum>
  <w:abstractNum w:abstractNumId="3" w15:restartNumberingAfterBreak="0">
    <w:nsid w:val="18F53739"/>
    <w:multiLevelType w:val="multilevel"/>
    <w:tmpl w:val="F468E14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 w15:restartNumberingAfterBreak="0">
    <w:nsid w:val="3A5E6B4F"/>
    <w:multiLevelType w:val="multilevel"/>
    <w:tmpl w:val="0A5478C2"/>
    <w:lvl w:ilvl="0">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57" w:legacyIndent="0"/>
      <w:lvlJc w:val="left"/>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5" w15:restartNumberingAfterBreak="0">
    <w:nsid w:val="4076246B"/>
    <w:multiLevelType w:val="singleLevel"/>
    <w:tmpl w:val="B4C6B232"/>
    <w:lvl w:ilvl="0">
      <w:numFmt w:val="bullet"/>
      <w:lvlText w:val="*"/>
      <w:lvlJc w:val="left"/>
    </w:lvl>
  </w:abstractNum>
  <w:num w:numId="1" w16cid:durableId="1694770032">
    <w:abstractNumId w:val="0"/>
  </w:num>
  <w:num w:numId="2" w16cid:durableId="1219436227">
    <w:abstractNumId w:val="4"/>
  </w:num>
  <w:num w:numId="3" w16cid:durableId="1322002321">
    <w:abstractNumId w:val="3"/>
  </w:num>
  <w:num w:numId="4" w16cid:durableId="541788228">
    <w:abstractNumId w:val="1"/>
    <w:lvlOverride w:ilvl="0">
      <w:lvl w:ilvl="0">
        <w:start w:val="1"/>
        <w:numFmt w:val="bullet"/>
        <w:pStyle w:val="Lista"/>
        <w:lvlText w:val=""/>
        <w:legacy w:legacy="1" w:legacySpace="0" w:legacyIndent="283"/>
        <w:lvlJc w:val="left"/>
        <w:pPr>
          <w:ind w:left="850" w:hanging="283"/>
        </w:pPr>
        <w:rPr>
          <w:rFonts w:ascii="Symbol" w:hAnsi="Symbol" w:hint="default"/>
        </w:rPr>
      </w:lvl>
    </w:lvlOverride>
  </w:num>
  <w:num w:numId="5" w16cid:durableId="1029985759">
    <w:abstractNumId w:val="5"/>
    <w:lvlOverride w:ilvl="0">
      <w:lvl w:ilvl="0">
        <w:start w:val="1"/>
        <w:numFmt w:val="bullet"/>
        <w:lvlText w:val=""/>
        <w:legacy w:legacy="1" w:legacySpace="0" w:legacyIndent="283"/>
        <w:lvlJc w:val="left"/>
        <w:pPr>
          <w:ind w:left="850" w:hanging="283"/>
        </w:pPr>
        <w:rPr>
          <w:rFonts w:ascii="Symbol" w:hAnsi="Symbol" w:hint="default"/>
        </w:rPr>
      </w:lvl>
    </w:lvlOverride>
  </w:num>
  <w:num w:numId="6" w16cid:durableId="540748302">
    <w:abstractNumId w:val="2"/>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CD"/>
    <w:rsid w:val="00041C39"/>
    <w:rsid w:val="0004617C"/>
    <w:rsid w:val="0006154B"/>
    <w:rsid w:val="000A738D"/>
    <w:rsid w:val="000D11D2"/>
    <w:rsid w:val="00155C9C"/>
    <w:rsid w:val="0018788D"/>
    <w:rsid w:val="00292D18"/>
    <w:rsid w:val="002B2536"/>
    <w:rsid w:val="002D11B2"/>
    <w:rsid w:val="002E7163"/>
    <w:rsid w:val="002F29FA"/>
    <w:rsid w:val="00311C3D"/>
    <w:rsid w:val="00313998"/>
    <w:rsid w:val="00386902"/>
    <w:rsid w:val="00392B19"/>
    <w:rsid w:val="003D4A36"/>
    <w:rsid w:val="003F2960"/>
    <w:rsid w:val="00404029"/>
    <w:rsid w:val="00426923"/>
    <w:rsid w:val="00443007"/>
    <w:rsid w:val="004633C3"/>
    <w:rsid w:val="00467A8A"/>
    <w:rsid w:val="00471D16"/>
    <w:rsid w:val="004C19CB"/>
    <w:rsid w:val="004C515A"/>
    <w:rsid w:val="0052180C"/>
    <w:rsid w:val="005B0E32"/>
    <w:rsid w:val="005B3917"/>
    <w:rsid w:val="00636A6F"/>
    <w:rsid w:val="00712934"/>
    <w:rsid w:val="00732FB0"/>
    <w:rsid w:val="00751B53"/>
    <w:rsid w:val="00771493"/>
    <w:rsid w:val="007813B4"/>
    <w:rsid w:val="007B59CD"/>
    <w:rsid w:val="008519A9"/>
    <w:rsid w:val="00876018"/>
    <w:rsid w:val="00885EB6"/>
    <w:rsid w:val="008B5B35"/>
    <w:rsid w:val="008E1E02"/>
    <w:rsid w:val="008E1F33"/>
    <w:rsid w:val="008F3E37"/>
    <w:rsid w:val="00912C7A"/>
    <w:rsid w:val="009137EC"/>
    <w:rsid w:val="00956665"/>
    <w:rsid w:val="009F3862"/>
    <w:rsid w:val="00A55F4D"/>
    <w:rsid w:val="00AE79DF"/>
    <w:rsid w:val="00B35DA4"/>
    <w:rsid w:val="00B80771"/>
    <w:rsid w:val="00B85F24"/>
    <w:rsid w:val="00BB7DC9"/>
    <w:rsid w:val="00BD733B"/>
    <w:rsid w:val="00C122B4"/>
    <w:rsid w:val="00CA5801"/>
    <w:rsid w:val="00CB38A3"/>
    <w:rsid w:val="00CE1D7F"/>
    <w:rsid w:val="00CE705B"/>
    <w:rsid w:val="00D00937"/>
    <w:rsid w:val="00D2574F"/>
    <w:rsid w:val="00D31514"/>
    <w:rsid w:val="00D448D4"/>
    <w:rsid w:val="00DE5F1D"/>
    <w:rsid w:val="00E609B2"/>
    <w:rsid w:val="00EB1A8F"/>
    <w:rsid w:val="00F10494"/>
    <w:rsid w:val="00F6239D"/>
    <w:rsid w:val="00F673E5"/>
    <w:rsid w:val="00F7145E"/>
    <w:rsid w:val="00F8544D"/>
    <w:rsid w:val="00FB6289"/>
    <w:rsid w:val="00FE2420"/>
    <w:rsid w:val="00FE3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A8733"/>
  <w15:chartTrackingRefBased/>
  <w15:docId w15:val="{5F3CA6D5-B110-447E-A3AE-A3AF5927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771"/>
    <w:pPr>
      <w:widowControl w:val="0"/>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B80771"/>
    <w:pPr>
      <w:keepNext/>
      <w:numPr>
        <w:numId w:val="1"/>
      </w:numPr>
      <w:spacing w:before="180"/>
      <w:jc w:val="left"/>
      <w:outlineLvl w:val="0"/>
    </w:pPr>
    <w:rPr>
      <w:b/>
      <w:caps/>
    </w:rPr>
  </w:style>
  <w:style w:type="paragraph" w:styleId="Heading2">
    <w:name w:val="heading 2"/>
    <w:basedOn w:val="Normal"/>
    <w:next w:val="Normal"/>
    <w:qFormat/>
    <w:rsid w:val="00B80771"/>
    <w:pPr>
      <w:keepNext/>
      <w:numPr>
        <w:ilvl w:val="1"/>
        <w:numId w:val="1"/>
      </w:numPr>
      <w:spacing w:before="180"/>
      <w:jc w:val="left"/>
      <w:outlineLvl w:val="1"/>
    </w:pPr>
    <w:rPr>
      <w:b/>
      <w:szCs w:val="24"/>
    </w:rPr>
  </w:style>
  <w:style w:type="paragraph" w:styleId="Heading3">
    <w:name w:val="heading 3"/>
    <w:basedOn w:val="Normal"/>
    <w:next w:val="Normal"/>
    <w:qFormat/>
    <w:rsid w:val="00B80771"/>
    <w:pPr>
      <w:keepNext/>
      <w:numPr>
        <w:ilvl w:val="2"/>
        <w:numId w:val="1"/>
      </w:numPr>
      <w:spacing w:before="180"/>
      <w:jc w:val="left"/>
      <w:outlineLvl w:val="2"/>
    </w:pPr>
    <w:rPr>
      <w:b/>
      <w:i/>
      <w:szCs w:val="24"/>
    </w:rPr>
  </w:style>
  <w:style w:type="paragraph" w:styleId="Heading4">
    <w:name w:val="heading 4"/>
    <w:basedOn w:val="Normal"/>
    <w:next w:val="Normal"/>
    <w:qFormat/>
    <w:rsid w:val="00B80771"/>
    <w:pPr>
      <w:keepNext/>
      <w:numPr>
        <w:ilvl w:val="3"/>
        <w:numId w:val="1"/>
      </w:numPr>
      <w:jc w:val="left"/>
      <w:outlineLvl w:val="3"/>
    </w:pPr>
    <w:rPr>
      <w:b/>
      <w:i/>
      <w:szCs w:val="24"/>
    </w:rPr>
  </w:style>
  <w:style w:type="paragraph" w:styleId="Heading5">
    <w:name w:val="heading 5"/>
    <w:basedOn w:val="Heading4"/>
    <w:next w:val="Normal"/>
    <w:qFormat/>
    <w:rsid w:val="00404029"/>
    <w:pPr>
      <w:numPr>
        <w:ilvl w:val="0"/>
        <w:numId w:val="0"/>
      </w:numPr>
      <w:outlineLvl w:val="4"/>
    </w:pPr>
    <w:rPr>
      <w:b w:val="0"/>
      <w:sz w:val="22"/>
      <w:szCs w:val="22"/>
    </w:rPr>
  </w:style>
  <w:style w:type="paragraph" w:styleId="Heading6">
    <w:name w:val="heading 6"/>
    <w:basedOn w:val="Normal"/>
    <w:next w:val="Normal"/>
    <w:qFormat/>
    <w:rsid w:val="00404029"/>
    <w:pPr>
      <w:numPr>
        <w:ilvl w:val="5"/>
        <w:numId w:val="1"/>
      </w:numPr>
      <w:spacing w:before="240" w:after="60"/>
      <w:outlineLvl w:val="5"/>
    </w:pPr>
    <w:rPr>
      <w:rFonts w:ascii="Arial" w:hAnsi="Arial"/>
      <w:i/>
      <w:sz w:val="22"/>
    </w:rPr>
  </w:style>
  <w:style w:type="paragraph" w:styleId="Heading7">
    <w:name w:val="heading 7"/>
    <w:basedOn w:val="Normal"/>
    <w:next w:val="Normal"/>
    <w:qFormat/>
    <w:rsid w:val="00404029"/>
    <w:pPr>
      <w:numPr>
        <w:ilvl w:val="6"/>
        <w:numId w:val="1"/>
      </w:numPr>
      <w:spacing w:before="240" w:after="60"/>
      <w:outlineLvl w:val="6"/>
    </w:pPr>
    <w:rPr>
      <w:rFonts w:ascii="Arial" w:hAnsi="Arial"/>
      <w:sz w:val="20"/>
    </w:rPr>
  </w:style>
  <w:style w:type="paragraph" w:styleId="Heading8">
    <w:name w:val="heading 8"/>
    <w:basedOn w:val="Normal"/>
    <w:next w:val="Normal"/>
    <w:qFormat/>
    <w:rsid w:val="00404029"/>
    <w:pPr>
      <w:numPr>
        <w:ilvl w:val="7"/>
        <w:numId w:val="1"/>
      </w:numPr>
      <w:spacing w:before="240" w:after="60"/>
      <w:outlineLvl w:val="7"/>
    </w:pPr>
    <w:rPr>
      <w:rFonts w:ascii="Arial" w:hAnsi="Arial"/>
      <w:i/>
      <w:sz w:val="20"/>
    </w:rPr>
  </w:style>
  <w:style w:type="paragraph" w:styleId="Heading9">
    <w:name w:val="heading 9"/>
    <w:basedOn w:val="Normal"/>
    <w:next w:val="Normal"/>
    <w:qFormat/>
    <w:rsid w:val="004040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04029"/>
    <w:pPr>
      <w:spacing w:after="240"/>
      <w:jc w:val="left"/>
    </w:pPr>
  </w:style>
  <w:style w:type="paragraph" w:styleId="ListBullet">
    <w:name w:val="List Bullet"/>
    <w:basedOn w:val="Normal"/>
    <w:link w:val="ListBulletChar"/>
    <w:rsid w:val="00404029"/>
    <w:pPr>
      <w:spacing w:before="0" w:after="60"/>
      <w:ind w:left="851" w:hanging="284"/>
    </w:pPr>
  </w:style>
  <w:style w:type="paragraph" w:customStyle="1" w:styleId="Lista">
    <w:name w:val="Lista"/>
    <w:basedOn w:val="ListBullet"/>
    <w:link w:val="ListaCharChar"/>
    <w:rsid w:val="000D11D2"/>
    <w:pPr>
      <w:numPr>
        <w:numId w:val="4"/>
      </w:numPr>
      <w:spacing w:before="60" w:after="0"/>
      <w:ind w:left="851" w:hanging="284"/>
      <w:contextualSpacing/>
    </w:pPr>
  </w:style>
  <w:style w:type="paragraph" w:customStyle="1" w:styleId="Preglednicainslika">
    <w:name w:val="Preglednica_in_slika"/>
    <w:basedOn w:val="Caption"/>
    <w:next w:val="Normal"/>
    <w:rsid w:val="00404029"/>
    <w:pPr>
      <w:spacing w:before="60" w:after="120"/>
      <w:jc w:val="center"/>
    </w:pPr>
    <w:rPr>
      <w:i/>
    </w:rPr>
  </w:style>
  <w:style w:type="paragraph" w:styleId="Header">
    <w:name w:val="header"/>
    <w:basedOn w:val="Normal"/>
    <w:link w:val="HeaderChar"/>
    <w:rsid w:val="00404029"/>
    <w:pPr>
      <w:pBdr>
        <w:bottom w:val="single" w:sz="6" w:space="1" w:color="auto"/>
      </w:pBdr>
      <w:tabs>
        <w:tab w:val="center" w:pos="4153"/>
        <w:tab w:val="right" w:pos="8306"/>
      </w:tabs>
    </w:pPr>
    <w:rPr>
      <w:sz w:val="20"/>
    </w:rPr>
  </w:style>
  <w:style w:type="paragraph" w:styleId="Footer">
    <w:name w:val="footer"/>
    <w:basedOn w:val="Normal"/>
    <w:rsid w:val="00404029"/>
    <w:pPr>
      <w:tabs>
        <w:tab w:val="center" w:pos="4153"/>
        <w:tab w:val="right" w:pos="8306"/>
      </w:tabs>
    </w:pPr>
  </w:style>
  <w:style w:type="paragraph" w:customStyle="1" w:styleId="Legenda">
    <w:name w:val="Legenda"/>
    <w:basedOn w:val="Normal"/>
    <w:rsid w:val="00404029"/>
    <w:pPr>
      <w:spacing w:before="0"/>
    </w:pPr>
    <w:rPr>
      <w:rFonts w:ascii="Arial" w:hAnsi="Arial"/>
      <w:sz w:val="20"/>
    </w:rPr>
  </w:style>
  <w:style w:type="paragraph" w:customStyle="1" w:styleId="Literatura">
    <w:name w:val="Literatura"/>
    <w:basedOn w:val="Normal"/>
    <w:rsid w:val="00B80771"/>
    <w:pPr>
      <w:tabs>
        <w:tab w:val="left" w:pos="851"/>
      </w:tabs>
      <w:ind w:left="851" w:hanging="567"/>
    </w:pPr>
  </w:style>
  <w:style w:type="character" w:customStyle="1" w:styleId="ListBulletChar">
    <w:name w:val="List Bullet Char"/>
    <w:link w:val="ListBullet"/>
    <w:rsid w:val="00404029"/>
    <w:rPr>
      <w:sz w:val="24"/>
      <w:lang w:val="en-GB" w:eastAsia="en-US"/>
    </w:rPr>
  </w:style>
  <w:style w:type="character" w:customStyle="1" w:styleId="ListaCharChar">
    <w:name w:val="Lista Char Char"/>
    <w:link w:val="Lista"/>
    <w:rsid w:val="000D11D2"/>
    <w:rPr>
      <w:sz w:val="24"/>
      <w:lang w:val="en-GB" w:eastAsia="en-US"/>
    </w:rPr>
  </w:style>
  <w:style w:type="table" w:styleId="TableGrid">
    <w:name w:val="Table Grid"/>
    <w:basedOn w:val="TableNormal"/>
    <w:rsid w:val="00155C9C"/>
    <w:pPr>
      <w:keepNext/>
      <w:widowControl w:val="0"/>
      <w:tabs>
        <w:tab w:val="left" w:pos="567"/>
        <w:tab w:val="left" w:pos="851"/>
        <w:tab w:val="left" w:pos="1134"/>
        <w:tab w:val="left" w:pos="1418"/>
        <w:tab w:val="left" w:pos="1701"/>
        <w:tab w:val="left" w:pos="1985"/>
        <w:tab w:val="left" w:pos="2268"/>
        <w:tab w:val="left" w:pos="2835"/>
        <w:tab w:val="left" w:pos="3402"/>
        <w:tab w:val="left" w:pos="3969"/>
        <w:tab w:val="left" w:pos="4536"/>
        <w:tab w:val="left" w:pos="5670"/>
        <w:tab w:val="left" w:pos="6804"/>
        <w:tab w:val="left" w:pos="7371"/>
        <w:tab w:val="right" w:pos="9356"/>
      </w:tabs>
      <w:overflowPunct w:val="0"/>
      <w:autoSpaceDE w:val="0"/>
      <w:autoSpaceDN w:val="0"/>
      <w:adjustRightInd w:val="0"/>
      <w:spacing w:before="20" w:after="20"/>
      <w:jc w:val="center"/>
      <w:textAlignment w:val="baseline"/>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style>
  <w:style w:type="paragraph" w:customStyle="1" w:styleId="Razmak12pt">
    <w:name w:val="Razmak_12_pt"/>
    <w:basedOn w:val="Normal"/>
    <w:rsid w:val="00404029"/>
    <w:pPr>
      <w:spacing w:before="0"/>
    </w:pPr>
    <w:rPr>
      <w:lang w:val="sl-SI"/>
    </w:rPr>
  </w:style>
  <w:style w:type="paragraph" w:customStyle="1" w:styleId="Razmak6pt">
    <w:name w:val="Razmak_6_pt"/>
    <w:basedOn w:val="Normal"/>
    <w:rsid w:val="00404029"/>
    <w:pPr>
      <w:spacing w:before="0"/>
    </w:pPr>
    <w:rPr>
      <w:sz w:val="12"/>
      <w:szCs w:val="12"/>
    </w:rPr>
  </w:style>
  <w:style w:type="character" w:customStyle="1" w:styleId="HeaderChar">
    <w:name w:val="Header Char"/>
    <w:link w:val="Header"/>
    <w:rsid w:val="00404029"/>
    <w:rPr>
      <w:lang w:val="en-GB" w:eastAsia="en-US"/>
    </w:rPr>
  </w:style>
  <w:style w:type="paragraph" w:customStyle="1" w:styleId="Naslovprispevka">
    <w:name w:val="Naslov_prispevka"/>
    <w:basedOn w:val="Footer"/>
    <w:next w:val="Normal"/>
    <w:rsid w:val="00404029"/>
    <w:pPr>
      <w:spacing w:after="360"/>
      <w:jc w:val="center"/>
    </w:pPr>
    <w:rPr>
      <w:b/>
      <w:caps/>
      <w:sz w:val="28"/>
      <w:szCs w:val="28"/>
      <w:lang w:val="sl-SI"/>
    </w:rPr>
  </w:style>
  <w:style w:type="character" w:styleId="Hyperlink">
    <w:name w:val="Hyperlink"/>
    <w:basedOn w:val="DefaultParagraphFont"/>
    <w:rsid w:val="000D11D2"/>
    <w:rPr>
      <w:color w:val="0563C1" w:themeColor="hyperlink"/>
      <w:u w:val="single"/>
    </w:rPr>
  </w:style>
  <w:style w:type="character" w:styleId="UnresolvedMention">
    <w:name w:val="Unresolved Mention"/>
    <w:basedOn w:val="DefaultParagraphFont"/>
    <w:uiPriority w:val="99"/>
    <w:semiHidden/>
    <w:unhideWhenUsed/>
    <w:rsid w:val="000D11D2"/>
    <w:rPr>
      <w:color w:val="605E5C"/>
      <w:shd w:val="clear" w:color="auto" w:fill="E1DFDD"/>
    </w:rPr>
  </w:style>
  <w:style w:type="paragraph" w:customStyle="1" w:styleId="Enacba">
    <w:name w:val="Enacba"/>
    <w:basedOn w:val="Normal"/>
    <w:qFormat/>
    <w:rsid w:val="00B80771"/>
    <w:pPr>
      <w:tabs>
        <w:tab w:val="left" w:pos="567"/>
        <w:tab w:val="right" w:pos="9639"/>
      </w:tabs>
    </w:pPr>
    <w:rPr>
      <w:lang w:val="sl-SI"/>
    </w:rPr>
  </w:style>
  <w:style w:type="paragraph" w:customStyle="1" w:styleId="Slika">
    <w:name w:val="Slika"/>
    <w:basedOn w:val="Normal"/>
    <w:qFormat/>
    <w:rsid w:val="000D11D2"/>
    <w:pPr>
      <w:keepNext/>
      <w:jc w:val="center"/>
    </w:pPr>
    <w:rPr>
      <w:lang w:val="sl-SI"/>
    </w:rPr>
  </w:style>
  <w:style w:type="paragraph" w:customStyle="1" w:styleId="Slikanaslov">
    <w:name w:val="Slika_naslov"/>
    <w:basedOn w:val="Preglednicainslika"/>
    <w:next w:val="Normal"/>
    <w:qFormat/>
    <w:rsid w:val="000D11D2"/>
    <w:pPr>
      <w:spacing w:before="0"/>
    </w:pPr>
    <w:rPr>
      <w:lang w:val="sl-SI"/>
    </w:rPr>
  </w:style>
  <w:style w:type="paragraph" w:customStyle="1" w:styleId="Preglednicanaslov">
    <w:name w:val="Preglednica_naslov"/>
    <w:basedOn w:val="Preglednicainslika"/>
    <w:next w:val="Normal"/>
    <w:qFormat/>
    <w:rsid w:val="000D11D2"/>
    <w:pPr>
      <w:keepNext/>
      <w:spacing w:before="120" w:after="0"/>
    </w:pPr>
    <w:rPr>
      <w:lang w:val="sl-SI"/>
    </w:rPr>
  </w:style>
  <w:style w:type="paragraph" w:styleId="NoSpacing">
    <w:name w:val="No Spacing"/>
    <w:uiPriority w:val="1"/>
    <w:qFormat/>
    <w:rsid w:val="00155C9C"/>
    <w:pPr>
      <w:widowControl w:val="0"/>
      <w:tabs>
        <w:tab w:val="left" w:pos="567"/>
        <w:tab w:val="left" w:pos="851"/>
        <w:tab w:val="left" w:pos="1134"/>
        <w:tab w:val="left" w:pos="1418"/>
        <w:tab w:val="left" w:pos="1701"/>
        <w:tab w:val="left" w:pos="1985"/>
        <w:tab w:val="left" w:pos="2268"/>
        <w:tab w:val="left" w:pos="2835"/>
        <w:tab w:val="left" w:pos="3402"/>
        <w:tab w:val="left" w:pos="3969"/>
        <w:tab w:val="left" w:pos="4536"/>
        <w:tab w:val="left" w:pos="5670"/>
        <w:tab w:val="left" w:pos="6804"/>
        <w:tab w:val="left" w:pos="7371"/>
        <w:tab w:val="right" w:pos="9356"/>
      </w:tabs>
      <w:overflowPunct w:val="0"/>
      <w:autoSpaceDE w:val="0"/>
      <w:autoSpaceDN w:val="0"/>
      <w:adjustRightInd w:val="0"/>
      <w:jc w:val="both"/>
      <w:textAlignment w:val="baseline"/>
    </w:pPr>
    <w:rPr>
      <w:sz w:val="24"/>
      <w:lang w:val="en-GB" w:eastAsia="en-US"/>
    </w:rPr>
  </w:style>
  <w:style w:type="paragraph" w:customStyle="1" w:styleId="Normapreglednica">
    <w:name w:val="Norma_preglednica"/>
    <w:basedOn w:val="NoSpacing"/>
    <w:qFormat/>
    <w:rsid w:val="00155C9C"/>
    <w:pPr>
      <w:keepNext/>
      <w:spacing w:before="20" w:after="20"/>
      <w:jc w:val="center"/>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mail.si" TargetMode="External"/><Relationship Id="rId1" Type="http://schemas.openxmlformats.org/officeDocument/2006/relationships/hyperlink" Target="mailto:e-mail@mail.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porabniki\JLOPATIC\Dokumenti\SDGK\Roga&#353;ka_2009\31-zgks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31-zgks_1.dot</Template>
  <TotalTime>21</TotalTime>
  <Pages>2</Pages>
  <Words>630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0</vt:lpstr>
      <vt:lpstr>0</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Lopatič, Jože</dc:creator>
  <cp:keywords/>
  <cp:lastModifiedBy>Primož Može</cp:lastModifiedBy>
  <cp:revision>4</cp:revision>
  <cp:lastPrinted>2008-08-18T12:21:00Z</cp:lastPrinted>
  <dcterms:created xsi:type="dcterms:W3CDTF">2023-05-29T13:23:00Z</dcterms:created>
  <dcterms:modified xsi:type="dcterms:W3CDTF">2023-05-29T13:50:00Z</dcterms:modified>
</cp:coreProperties>
</file>