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D7A6" w14:textId="0DECEC24" w:rsidR="005F72BE" w:rsidRPr="005F72BE" w:rsidRDefault="005F72BE" w:rsidP="005F72BE">
      <w:pPr>
        <w:jc w:val="center"/>
        <w:rPr>
          <w:b/>
          <w:bCs/>
          <w:sz w:val="44"/>
          <w:szCs w:val="44"/>
        </w:rPr>
      </w:pPr>
      <w:r w:rsidRPr="005F72BE">
        <w:rPr>
          <w:b/>
          <w:bCs/>
          <w:sz w:val="44"/>
          <w:szCs w:val="44"/>
        </w:rPr>
        <w:t>4</w:t>
      </w:r>
      <w:r w:rsidR="00F6187C">
        <w:rPr>
          <w:b/>
          <w:bCs/>
          <w:sz w:val="44"/>
          <w:szCs w:val="44"/>
        </w:rPr>
        <w:t>3</w:t>
      </w:r>
      <w:r w:rsidRPr="005F72BE">
        <w:rPr>
          <w:b/>
          <w:bCs/>
          <w:sz w:val="44"/>
          <w:szCs w:val="44"/>
        </w:rPr>
        <w:t>. Zborovanje</w:t>
      </w:r>
      <w:r>
        <w:rPr>
          <w:b/>
          <w:bCs/>
          <w:sz w:val="44"/>
          <w:szCs w:val="44"/>
        </w:rPr>
        <w:t xml:space="preserve"> </w:t>
      </w:r>
      <w:r w:rsidRPr="005F72BE">
        <w:rPr>
          <w:b/>
          <w:bCs/>
          <w:sz w:val="44"/>
          <w:szCs w:val="44"/>
        </w:rPr>
        <w:t>gradbenih konstruktorjev</w:t>
      </w:r>
    </w:p>
    <w:p w14:paraId="49E19CE8" w14:textId="0654E67D" w:rsidR="005F72BE" w:rsidRPr="00BB36DC" w:rsidRDefault="00F6187C" w:rsidP="005F72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13</w:t>
      </w:r>
      <w:r w:rsidR="005F72BE" w:rsidRPr="00BB36DC">
        <w:rPr>
          <w:b/>
          <w:bCs/>
          <w:sz w:val="40"/>
          <w:szCs w:val="40"/>
        </w:rPr>
        <w:t xml:space="preserve">. in </w:t>
      </w:r>
      <w:r>
        <w:rPr>
          <w:b/>
          <w:bCs/>
          <w:sz w:val="40"/>
          <w:szCs w:val="40"/>
        </w:rPr>
        <w:t>14</w:t>
      </w:r>
      <w:r w:rsidR="005F72BE" w:rsidRPr="00BB36DC">
        <w:rPr>
          <w:b/>
          <w:bCs/>
          <w:sz w:val="40"/>
          <w:szCs w:val="40"/>
        </w:rPr>
        <w:t xml:space="preserve">. </w:t>
      </w:r>
      <w:r>
        <w:rPr>
          <w:b/>
          <w:bCs/>
          <w:sz w:val="40"/>
          <w:szCs w:val="40"/>
        </w:rPr>
        <w:t>10</w:t>
      </w:r>
      <w:r w:rsidR="005F72BE" w:rsidRPr="00BB36DC">
        <w:rPr>
          <w:b/>
          <w:bCs/>
          <w:sz w:val="40"/>
          <w:szCs w:val="40"/>
        </w:rPr>
        <w:t>. 202</w:t>
      </w:r>
      <w:r>
        <w:rPr>
          <w:b/>
          <w:bCs/>
          <w:sz w:val="40"/>
          <w:szCs w:val="40"/>
        </w:rPr>
        <w:t>2</w:t>
      </w:r>
    </w:p>
    <w:p w14:paraId="3590C2C5" w14:textId="0A8025C1" w:rsidR="005F72BE" w:rsidRPr="00BB36DC" w:rsidRDefault="005F72BE" w:rsidP="005F72BE">
      <w:pPr>
        <w:jc w:val="center"/>
        <w:rPr>
          <w:b/>
          <w:bCs/>
          <w:sz w:val="40"/>
          <w:szCs w:val="40"/>
        </w:rPr>
      </w:pPr>
      <w:r w:rsidRPr="00BB36DC">
        <w:rPr>
          <w:b/>
          <w:bCs/>
          <w:sz w:val="40"/>
          <w:szCs w:val="40"/>
        </w:rPr>
        <w:t>Kulturni center Rogaška Slatina</w:t>
      </w:r>
    </w:p>
    <w:p w14:paraId="713511DC" w14:textId="3584DA17" w:rsidR="005F72BE" w:rsidRPr="00BB36DC" w:rsidRDefault="005F72BE" w:rsidP="005F72BE">
      <w:pPr>
        <w:jc w:val="center"/>
        <w:rPr>
          <w:b/>
          <w:bCs/>
          <w:sz w:val="40"/>
          <w:szCs w:val="40"/>
        </w:rPr>
      </w:pPr>
      <w:r w:rsidRPr="00BB36DC">
        <w:rPr>
          <w:b/>
          <w:bCs/>
          <w:sz w:val="40"/>
          <w:szCs w:val="40"/>
        </w:rPr>
        <w:t>Celjska cesta 3a, 3250 Rogaška Slatina</w:t>
      </w:r>
    </w:p>
    <w:p w14:paraId="592CBC88" w14:textId="77777777" w:rsidR="005F72BE" w:rsidRPr="005F72BE" w:rsidRDefault="005F72BE" w:rsidP="00BE38A1">
      <w:pPr>
        <w:jc w:val="center"/>
        <w:rPr>
          <w:b/>
          <w:bCs/>
          <w:sz w:val="44"/>
          <w:szCs w:val="44"/>
        </w:rPr>
      </w:pPr>
    </w:p>
    <w:p w14:paraId="57C9A684" w14:textId="475C97DE" w:rsidR="00BE38A1" w:rsidRDefault="005F72BE" w:rsidP="00BE38A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PROMETNI REŽIM</w:t>
      </w:r>
      <w:r w:rsidR="00EB1668">
        <w:rPr>
          <w:b/>
          <w:bCs/>
          <w:sz w:val="56"/>
          <w:szCs w:val="56"/>
        </w:rPr>
        <w:t>-RAZSTAVLJAVCI</w:t>
      </w:r>
    </w:p>
    <w:p w14:paraId="68FE5DBE" w14:textId="015F2382" w:rsidR="005F72BE" w:rsidRPr="005F72BE" w:rsidRDefault="005F72BE" w:rsidP="00BE38A1">
      <w:pPr>
        <w:jc w:val="center"/>
        <w:rPr>
          <w:b/>
          <w:bCs/>
          <w:sz w:val="20"/>
          <w:szCs w:val="20"/>
        </w:rPr>
      </w:pPr>
    </w:p>
    <w:p w14:paraId="39E1F1C4" w14:textId="6BD46751" w:rsidR="005F72BE" w:rsidRPr="00BB36DC" w:rsidRDefault="00F6187C" w:rsidP="00BE38A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13.10</w:t>
      </w:r>
      <w:r w:rsidR="005F72BE" w:rsidRPr="00BB36DC">
        <w:rPr>
          <w:b/>
          <w:bCs/>
          <w:sz w:val="36"/>
          <w:szCs w:val="36"/>
          <w:u w:val="single"/>
        </w:rPr>
        <w:t>.202</w:t>
      </w:r>
      <w:r>
        <w:rPr>
          <w:b/>
          <w:bCs/>
          <w:sz w:val="36"/>
          <w:szCs w:val="36"/>
          <w:u w:val="single"/>
        </w:rPr>
        <w:t>2</w:t>
      </w:r>
    </w:p>
    <w:p w14:paraId="242E4650" w14:textId="77777777" w:rsidR="00500C08" w:rsidRPr="00BB36DC" w:rsidRDefault="005F72BE" w:rsidP="00500C08">
      <w:pPr>
        <w:jc w:val="center"/>
        <w:rPr>
          <w:b/>
          <w:bCs/>
          <w:sz w:val="36"/>
          <w:szCs w:val="36"/>
        </w:rPr>
      </w:pPr>
      <w:r w:rsidRPr="00BB36DC">
        <w:rPr>
          <w:sz w:val="36"/>
          <w:szCs w:val="36"/>
          <w:u w:val="single"/>
        </w:rPr>
        <w:t xml:space="preserve">Od 7.00 do 8.00 </w:t>
      </w:r>
      <w:bookmarkStart w:id="0" w:name="_Hlk84407363"/>
      <w:r w:rsidRPr="00BB36DC">
        <w:rPr>
          <w:sz w:val="36"/>
          <w:szCs w:val="36"/>
          <w:u w:val="single"/>
        </w:rPr>
        <w:t xml:space="preserve">bo zapornica </w:t>
      </w:r>
      <w:r w:rsidR="00500C08" w:rsidRPr="00BB36DC">
        <w:rPr>
          <w:sz w:val="36"/>
          <w:szCs w:val="36"/>
          <w:u w:val="single"/>
        </w:rPr>
        <w:t>za dostop do kulturnega centra dvignjena</w:t>
      </w:r>
      <w:bookmarkEnd w:id="0"/>
      <w:r w:rsidR="00500C08" w:rsidRPr="00BB36DC">
        <w:rPr>
          <w:b/>
          <w:bCs/>
          <w:sz w:val="36"/>
          <w:szCs w:val="36"/>
        </w:rPr>
        <w:t>.</w:t>
      </w:r>
    </w:p>
    <w:p w14:paraId="7C8A9041" w14:textId="77777777" w:rsidR="00500C08" w:rsidRPr="00BB36DC" w:rsidRDefault="00500C08" w:rsidP="00500C08">
      <w:pPr>
        <w:jc w:val="center"/>
        <w:rPr>
          <w:sz w:val="36"/>
          <w:szCs w:val="36"/>
        </w:rPr>
      </w:pPr>
      <w:r w:rsidRPr="00BB36DC">
        <w:rPr>
          <w:sz w:val="36"/>
          <w:szCs w:val="36"/>
        </w:rPr>
        <w:t>V tem času je možna dostava</w:t>
      </w:r>
      <w:r w:rsidR="005F72BE" w:rsidRPr="00BB36DC">
        <w:rPr>
          <w:sz w:val="36"/>
          <w:szCs w:val="36"/>
        </w:rPr>
        <w:t xml:space="preserve"> materialov.</w:t>
      </w:r>
    </w:p>
    <w:p w14:paraId="3AF5E778" w14:textId="77777777" w:rsidR="00BB36DC" w:rsidRDefault="005F72BE" w:rsidP="00500C08">
      <w:pPr>
        <w:jc w:val="center"/>
        <w:rPr>
          <w:sz w:val="36"/>
          <w:szCs w:val="36"/>
        </w:rPr>
      </w:pPr>
      <w:r w:rsidRPr="00BB36DC">
        <w:rPr>
          <w:sz w:val="36"/>
          <w:szCs w:val="36"/>
        </w:rPr>
        <w:t xml:space="preserve">Po dostavi, prosimo, da vsa vozila </w:t>
      </w:r>
      <w:r w:rsidR="00BB36DC">
        <w:rPr>
          <w:sz w:val="36"/>
          <w:szCs w:val="36"/>
        </w:rPr>
        <w:t>prestavite</w:t>
      </w:r>
    </w:p>
    <w:p w14:paraId="72CC4B51" w14:textId="01ED061A" w:rsidR="005F72BE" w:rsidRPr="00BB36DC" w:rsidRDefault="005F72BE" w:rsidP="00500C08">
      <w:pPr>
        <w:jc w:val="center"/>
        <w:rPr>
          <w:b/>
          <w:bCs/>
          <w:sz w:val="36"/>
          <w:szCs w:val="36"/>
        </w:rPr>
      </w:pPr>
      <w:r w:rsidRPr="00BB36DC">
        <w:rPr>
          <w:sz w:val="36"/>
          <w:szCs w:val="36"/>
        </w:rPr>
        <w:t xml:space="preserve">v </w:t>
      </w:r>
      <w:r w:rsidR="00BB36DC" w:rsidRPr="00BB36DC">
        <w:rPr>
          <w:sz w:val="36"/>
          <w:szCs w:val="36"/>
        </w:rPr>
        <w:t>P</w:t>
      </w:r>
      <w:r w:rsidRPr="00BB36DC">
        <w:rPr>
          <w:sz w:val="36"/>
          <w:szCs w:val="36"/>
        </w:rPr>
        <w:t>arkirno hišo MKC</w:t>
      </w:r>
      <w:r w:rsidR="00BB36DC">
        <w:rPr>
          <w:sz w:val="36"/>
          <w:szCs w:val="36"/>
        </w:rPr>
        <w:t xml:space="preserve"> ali na bližnja parkirišča.</w:t>
      </w:r>
    </w:p>
    <w:p w14:paraId="4562F6BE" w14:textId="7C32D64A" w:rsidR="005F72BE" w:rsidRDefault="00BB36DC" w:rsidP="005F72BE">
      <w:pPr>
        <w:jc w:val="center"/>
        <w:rPr>
          <w:sz w:val="36"/>
          <w:szCs w:val="36"/>
        </w:rPr>
      </w:pPr>
      <w:r w:rsidRPr="00BB36DC">
        <w:rPr>
          <w:noProof/>
          <w:sz w:val="36"/>
          <w:szCs w:val="36"/>
        </w:rPr>
        <w:drawing>
          <wp:inline distT="0" distB="0" distL="0" distR="0" wp14:anchorId="11D84B34" wp14:editId="11DB6C13">
            <wp:extent cx="3640455" cy="277361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5" r="21296"/>
                    <a:stretch/>
                  </pic:blipFill>
                  <pic:spPr bwMode="auto">
                    <a:xfrm>
                      <a:off x="0" y="0"/>
                      <a:ext cx="3647560" cy="27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8D8A9" w14:textId="34F74F8A" w:rsidR="005F72BE" w:rsidRPr="00BB36DC" w:rsidRDefault="00F6187C" w:rsidP="005F72B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14</w:t>
      </w:r>
      <w:r w:rsidR="005F72BE" w:rsidRPr="00BB36DC">
        <w:rPr>
          <w:b/>
          <w:bCs/>
          <w:sz w:val="36"/>
          <w:szCs w:val="36"/>
          <w:u w:val="single"/>
        </w:rPr>
        <w:t xml:space="preserve">. </w:t>
      </w:r>
      <w:r>
        <w:rPr>
          <w:b/>
          <w:bCs/>
          <w:sz w:val="36"/>
          <w:szCs w:val="36"/>
          <w:u w:val="single"/>
        </w:rPr>
        <w:t>10</w:t>
      </w:r>
      <w:r w:rsidR="005F72BE" w:rsidRPr="00BB36DC">
        <w:rPr>
          <w:b/>
          <w:bCs/>
          <w:sz w:val="36"/>
          <w:szCs w:val="36"/>
          <w:u w:val="single"/>
        </w:rPr>
        <w:t>. 202</w:t>
      </w:r>
      <w:r>
        <w:rPr>
          <w:b/>
          <w:bCs/>
          <w:sz w:val="36"/>
          <w:szCs w:val="36"/>
          <w:u w:val="single"/>
        </w:rPr>
        <w:t>2</w:t>
      </w:r>
    </w:p>
    <w:p w14:paraId="6B8D7895" w14:textId="68FBF63D" w:rsidR="005F72BE" w:rsidRPr="00BB36DC" w:rsidRDefault="005F72BE" w:rsidP="005F72BE">
      <w:pPr>
        <w:jc w:val="center"/>
        <w:rPr>
          <w:b/>
          <w:bCs/>
          <w:sz w:val="36"/>
          <w:szCs w:val="36"/>
        </w:rPr>
      </w:pPr>
      <w:r w:rsidRPr="00BB36DC">
        <w:rPr>
          <w:sz w:val="36"/>
          <w:szCs w:val="36"/>
          <w:u w:val="single"/>
        </w:rPr>
        <w:t>Od 13.00</w:t>
      </w:r>
      <w:r w:rsidRPr="00BB36DC">
        <w:rPr>
          <w:sz w:val="36"/>
          <w:szCs w:val="36"/>
        </w:rPr>
        <w:t xml:space="preserve"> </w:t>
      </w:r>
      <w:r w:rsidR="00500C08" w:rsidRPr="00BB36DC">
        <w:rPr>
          <w:sz w:val="36"/>
          <w:szCs w:val="36"/>
        </w:rPr>
        <w:t xml:space="preserve"> bo zapornica za dostop do kulturnega centra ponovno dvignjena.</w:t>
      </w:r>
    </w:p>
    <w:p w14:paraId="1FC7B96D" w14:textId="77777777" w:rsidR="005F72BE" w:rsidRPr="00BB36DC" w:rsidRDefault="005F72BE" w:rsidP="005F72BE">
      <w:pPr>
        <w:jc w:val="center"/>
        <w:rPr>
          <w:b/>
          <w:bCs/>
          <w:sz w:val="36"/>
          <w:szCs w:val="36"/>
        </w:rPr>
      </w:pPr>
    </w:p>
    <w:p w14:paraId="3C9AB6B6" w14:textId="77777777" w:rsidR="00BB36DC" w:rsidRPr="00BB36DC" w:rsidRDefault="00BE38A1" w:rsidP="00BB36DC">
      <w:pPr>
        <w:jc w:val="center"/>
        <w:rPr>
          <w:sz w:val="36"/>
          <w:szCs w:val="36"/>
        </w:rPr>
      </w:pPr>
      <w:r w:rsidRPr="00BB36DC">
        <w:rPr>
          <w:b/>
          <w:bCs/>
          <w:sz w:val="36"/>
          <w:szCs w:val="36"/>
        </w:rPr>
        <w:t xml:space="preserve"> </w:t>
      </w:r>
      <w:r w:rsidRPr="00BB36DC">
        <w:rPr>
          <w:sz w:val="36"/>
          <w:szCs w:val="36"/>
        </w:rPr>
        <w:t>Za informacije smo dosegljivi</w:t>
      </w:r>
    </w:p>
    <w:p w14:paraId="7737149C" w14:textId="16603E69" w:rsidR="00BE38A1" w:rsidRPr="00BB36DC" w:rsidRDefault="00BE38A1" w:rsidP="00BB36DC">
      <w:pPr>
        <w:jc w:val="center"/>
        <w:rPr>
          <w:sz w:val="36"/>
          <w:szCs w:val="36"/>
        </w:rPr>
      </w:pPr>
      <w:r w:rsidRPr="00BB36DC">
        <w:rPr>
          <w:sz w:val="36"/>
          <w:szCs w:val="36"/>
        </w:rPr>
        <w:t>na telefonski</w:t>
      </w:r>
      <w:r w:rsidR="00BB36DC" w:rsidRPr="00BB36DC">
        <w:rPr>
          <w:sz w:val="36"/>
          <w:szCs w:val="36"/>
        </w:rPr>
        <w:t xml:space="preserve"> </w:t>
      </w:r>
      <w:r w:rsidRPr="00BB36DC">
        <w:rPr>
          <w:sz w:val="36"/>
          <w:szCs w:val="36"/>
        </w:rPr>
        <w:t>številk</w:t>
      </w:r>
      <w:r w:rsidR="00BB36DC" w:rsidRPr="00BB36DC">
        <w:rPr>
          <w:sz w:val="36"/>
          <w:szCs w:val="36"/>
        </w:rPr>
        <w:t xml:space="preserve">i: </w:t>
      </w:r>
      <w:r w:rsidR="00500C08" w:rsidRPr="00BB36DC">
        <w:rPr>
          <w:b/>
          <w:bCs/>
          <w:sz w:val="36"/>
          <w:szCs w:val="36"/>
        </w:rPr>
        <w:t>041</w:t>
      </w:r>
      <w:r w:rsidR="00BB36DC" w:rsidRPr="00BB36DC">
        <w:rPr>
          <w:b/>
          <w:bCs/>
          <w:sz w:val="36"/>
          <w:szCs w:val="36"/>
        </w:rPr>
        <w:t>/</w:t>
      </w:r>
      <w:r w:rsidR="00500C08" w:rsidRPr="00BB36DC">
        <w:rPr>
          <w:b/>
          <w:bCs/>
          <w:sz w:val="36"/>
          <w:szCs w:val="36"/>
        </w:rPr>
        <w:t>392</w:t>
      </w:r>
      <w:r w:rsidR="00BB36DC" w:rsidRPr="00BB36DC">
        <w:rPr>
          <w:b/>
          <w:bCs/>
          <w:sz w:val="36"/>
          <w:szCs w:val="36"/>
        </w:rPr>
        <w:t>-</w:t>
      </w:r>
      <w:r w:rsidR="00500C08" w:rsidRPr="00BB36DC">
        <w:rPr>
          <w:b/>
          <w:bCs/>
          <w:sz w:val="36"/>
          <w:szCs w:val="36"/>
        </w:rPr>
        <w:t>112</w:t>
      </w:r>
      <w:r w:rsidR="00BB36DC" w:rsidRPr="00BB36DC">
        <w:rPr>
          <w:b/>
          <w:bCs/>
          <w:sz w:val="36"/>
          <w:szCs w:val="36"/>
        </w:rPr>
        <w:t>.</w:t>
      </w:r>
    </w:p>
    <w:p w14:paraId="4557F5DC" w14:textId="77777777" w:rsidR="00BE38A1" w:rsidRPr="00BB36DC" w:rsidRDefault="00BE38A1" w:rsidP="0052051D">
      <w:pPr>
        <w:rPr>
          <w:sz w:val="36"/>
          <w:szCs w:val="36"/>
        </w:rPr>
      </w:pPr>
    </w:p>
    <w:sectPr w:rsidR="00BE38A1" w:rsidRPr="00BB36DC" w:rsidSect="00A91B30">
      <w:headerReference w:type="default" r:id="rId8"/>
      <w:footerReference w:type="default" r:id="rId9"/>
      <w:pgSz w:w="11906" w:h="16838"/>
      <w:pgMar w:top="2269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10DB" w14:textId="77777777" w:rsidR="008F6EE2" w:rsidRDefault="008F6EE2" w:rsidP="000353CD">
      <w:pPr>
        <w:spacing w:after="0"/>
      </w:pPr>
      <w:r>
        <w:separator/>
      </w:r>
    </w:p>
  </w:endnote>
  <w:endnote w:type="continuationSeparator" w:id="0">
    <w:p w14:paraId="24CC349A" w14:textId="77777777" w:rsidR="008F6EE2" w:rsidRDefault="008F6EE2" w:rsidP="00035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A9EB" w14:textId="77777777" w:rsidR="001C455A" w:rsidRPr="004A1299" w:rsidRDefault="00A91B30" w:rsidP="00A91B30">
    <w:pPr>
      <w:pStyle w:val="Noga"/>
      <w:rPr>
        <w:rFonts w:asciiTheme="minorHAnsi" w:eastAsia="Times New Roman" w:hAnsiTheme="minorHAnsi"/>
        <w:b/>
        <w:color w:val="2F5496" w:themeColor="accent1" w:themeShade="BF"/>
        <w:lang w:val="it-IT" w:eastAsia="sl-SI"/>
      </w:rPr>
    </w:pPr>
    <w:r w:rsidRPr="004A1299">
      <w:rPr>
        <w:noProof/>
        <w:color w:val="2F5496" w:themeColor="accent1" w:themeShade="BF"/>
      </w:rPr>
      <w:drawing>
        <wp:anchor distT="0" distB="0" distL="114300" distR="114300" simplePos="0" relativeHeight="251662336" behindDoc="0" locked="0" layoutInCell="1" allowOverlap="1" wp14:anchorId="5730AE2D" wp14:editId="0196D336">
          <wp:simplePos x="0" y="0"/>
          <wp:positionH relativeFrom="rightMargin">
            <wp:align>left</wp:align>
          </wp:positionH>
          <wp:positionV relativeFrom="paragraph">
            <wp:posOffset>15240</wp:posOffset>
          </wp:positionV>
          <wp:extent cx="990600" cy="937895"/>
          <wp:effectExtent l="0" t="0" r="0" b="0"/>
          <wp:wrapThrough wrapText="bothSides">
            <wp:wrapPolygon edited="0">
              <wp:start x="0" y="0"/>
              <wp:lineTo x="0" y="21059"/>
              <wp:lineTo x="21185" y="21059"/>
              <wp:lineTo x="2118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27" r="23803"/>
                  <a:stretch/>
                </pic:blipFill>
                <pic:spPr bwMode="auto">
                  <a:xfrm>
                    <a:off x="0" y="0"/>
                    <a:ext cx="99060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299">
      <w:rPr>
        <w:noProof/>
        <w:color w:val="2F5496" w:themeColor="accent1" w:themeShade="BF"/>
      </w:rPr>
      <w:drawing>
        <wp:anchor distT="0" distB="0" distL="114300" distR="114300" simplePos="0" relativeHeight="251660288" behindDoc="0" locked="0" layoutInCell="1" allowOverlap="1" wp14:anchorId="12317073" wp14:editId="0DB3973E">
          <wp:simplePos x="0" y="0"/>
          <wp:positionH relativeFrom="margin">
            <wp:posOffset>3505200</wp:posOffset>
          </wp:positionH>
          <wp:positionV relativeFrom="paragraph">
            <wp:posOffset>32385</wp:posOffset>
          </wp:positionV>
          <wp:extent cx="2057400" cy="823595"/>
          <wp:effectExtent l="0" t="0" r="0" b="0"/>
          <wp:wrapThrough wrapText="bothSides">
            <wp:wrapPolygon edited="0">
              <wp:start x="0" y="0"/>
              <wp:lineTo x="0" y="20984"/>
              <wp:lineTo x="21400" y="20984"/>
              <wp:lineTo x="21400" y="0"/>
              <wp:lineTo x="0" y="0"/>
            </wp:wrapPolygon>
          </wp:wrapThrough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75186"/>
                  <a:stretch/>
                </pic:blipFill>
                <pic:spPr bwMode="auto">
                  <a:xfrm>
                    <a:off x="0" y="0"/>
                    <a:ext cx="20574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299">
      <w:rPr>
        <w:rFonts w:asciiTheme="minorHAnsi" w:eastAsia="Times New Roman" w:hAnsiTheme="minorHAnsi"/>
        <w:b/>
        <w:color w:val="2F5496" w:themeColor="accent1" w:themeShade="BF"/>
        <w:lang w:val="it-IT" w:eastAsia="sl-SI"/>
      </w:rPr>
      <w:t>Javni zavod za turizem in kulturo Rogaška Slatina</w:t>
    </w:r>
  </w:p>
  <w:p w14:paraId="29E76F9E" w14:textId="77777777" w:rsidR="001C455A" w:rsidRDefault="001C455A" w:rsidP="006561C7">
    <w:pPr>
      <w:pStyle w:val="Noga"/>
      <w:spacing w:before="0"/>
      <w:rPr>
        <w:rFonts w:asciiTheme="minorHAnsi" w:eastAsia="Times New Roman" w:hAnsiTheme="minorHAnsi"/>
        <w:color w:val="2F5496" w:themeColor="accent1" w:themeShade="BF"/>
        <w:lang w:val="it-IT" w:eastAsia="sl-SI"/>
      </w:rPr>
    </w:pPr>
    <w:r w:rsidRPr="001C455A">
      <w:rPr>
        <w:rFonts w:asciiTheme="minorHAnsi" w:eastAsia="Times New Roman" w:hAnsiTheme="minorHAnsi"/>
        <w:color w:val="2F5496" w:themeColor="accent1" w:themeShade="BF"/>
        <w:lang w:val="it-IT" w:eastAsia="sl-SI"/>
      </w:rPr>
      <w:t>PE: Kulturni center Rogaška Slatina</w:t>
    </w:r>
  </w:p>
  <w:p w14:paraId="2EB1D2AC" w14:textId="77777777" w:rsidR="001C455A" w:rsidRPr="001C455A" w:rsidRDefault="001C455A" w:rsidP="006561C7">
    <w:pPr>
      <w:pStyle w:val="Noga"/>
      <w:spacing w:before="0"/>
      <w:rPr>
        <w:rFonts w:asciiTheme="minorHAnsi" w:eastAsia="Times New Roman" w:hAnsiTheme="minorHAnsi"/>
        <w:color w:val="2F5496" w:themeColor="accent1" w:themeShade="BF"/>
        <w:lang w:val="it-IT" w:eastAsia="sl-SI"/>
      </w:rPr>
    </w:pPr>
    <w:r w:rsidRPr="001C455A">
      <w:rPr>
        <w:rFonts w:asciiTheme="minorHAnsi" w:eastAsia="Times New Roman" w:hAnsiTheme="minorHAnsi"/>
        <w:color w:val="2F5496" w:themeColor="accent1" w:themeShade="BF"/>
        <w:lang w:val="it-IT" w:eastAsia="sl-SI"/>
      </w:rPr>
      <w:t>Celjska cesta 3a, SI-3250 Rogaška Slatina</w:t>
    </w:r>
  </w:p>
  <w:p w14:paraId="76EBD4E4" w14:textId="77777777" w:rsidR="006561C7" w:rsidRDefault="001C455A" w:rsidP="006561C7">
    <w:pPr>
      <w:pStyle w:val="Noga"/>
      <w:spacing w:before="0"/>
      <w:rPr>
        <w:rFonts w:asciiTheme="minorHAnsi" w:eastAsia="Times New Roman" w:hAnsiTheme="minorHAnsi"/>
        <w:color w:val="2F5496" w:themeColor="accent1" w:themeShade="BF"/>
        <w:lang w:val="it-IT" w:eastAsia="sl-SI"/>
      </w:rPr>
    </w:pPr>
    <w:r w:rsidRPr="001C455A">
      <w:rPr>
        <w:rFonts w:asciiTheme="minorHAnsi" w:eastAsia="Times New Roman" w:hAnsiTheme="minorHAnsi"/>
        <w:color w:val="2F5496" w:themeColor="accent1" w:themeShade="BF"/>
        <w:lang w:val="it-IT" w:eastAsia="sl-SI"/>
      </w:rPr>
      <w:t>T: +386 (0)3 818 24 67, +386 (0)41 392 112</w:t>
    </w:r>
  </w:p>
  <w:p w14:paraId="505328D0" w14:textId="77777777" w:rsidR="000353CD" w:rsidRPr="004A1299" w:rsidRDefault="00A91B30" w:rsidP="006561C7">
    <w:pPr>
      <w:pStyle w:val="Noga"/>
      <w:spacing w:before="0"/>
      <w:rPr>
        <w:color w:val="2F5496" w:themeColor="accent1" w:themeShade="BF"/>
      </w:rPr>
    </w:pPr>
    <w:r w:rsidRPr="004A1299">
      <w:rPr>
        <w:rFonts w:asciiTheme="minorHAnsi" w:eastAsia="Times New Roman" w:hAnsiTheme="minorHAnsi"/>
        <w:color w:val="2F5496" w:themeColor="accent1" w:themeShade="BF"/>
        <w:lang w:val="it-IT" w:eastAsia="sl-SI"/>
      </w:rPr>
      <w:t xml:space="preserve">E: </w:t>
    </w:r>
    <w:r w:rsidR="006561C7">
      <w:rPr>
        <w:rFonts w:asciiTheme="minorHAnsi" w:eastAsia="Times New Roman" w:hAnsiTheme="minorHAnsi"/>
        <w:color w:val="2F5496" w:themeColor="accent1" w:themeShade="BF"/>
        <w:lang w:val="it-IT" w:eastAsia="sl-SI"/>
      </w:rPr>
      <w:t>zzkrs</w:t>
    </w:r>
    <w:r w:rsidRPr="004A1299">
      <w:rPr>
        <w:rFonts w:asciiTheme="minorHAnsi" w:eastAsia="Times New Roman" w:hAnsiTheme="minorHAnsi"/>
        <w:color w:val="2F5496" w:themeColor="accent1" w:themeShade="BF"/>
        <w:lang w:val="it-IT" w:eastAsia="sl-SI"/>
      </w:rPr>
      <w:t>@</w:t>
    </w:r>
    <w:r w:rsidR="006561C7">
      <w:rPr>
        <w:rFonts w:asciiTheme="minorHAnsi" w:eastAsia="Times New Roman" w:hAnsiTheme="minorHAnsi"/>
        <w:color w:val="2F5496" w:themeColor="accent1" w:themeShade="BF"/>
        <w:lang w:val="it-IT" w:eastAsia="sl-SI"/>
      </w:rPr>
      <w:t>siol.net</w:t>
    </w:r>
    <w:r w:rsidRPr="004A1299">
      <w:rPr>
        <w:rFonts w:asciiTheme="minorHAnsi" w:eastAsia="Times New Roman" w:hAnsiTheme="minorHAnsi"/>
        <w:color w:val="2F5496" w:themeColor="accent1" w:themeShade="BF"/>
        <w:lang w:val="it-IT" w:eastAsia="sl-SI"/>
      </w:rPr>
      <w:t>, www.visit-rogaska-slatina.si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2675" w14:textId="77777777" w:rsidR="008F6EE2" w:rsidRDefault="008F6EE2" w:rsidP="000353CD">
      <w:pPr>
        <w:spacing w:after="0"/>
      </w:pPr>
      <w:r>
        <w:separator/>
      </w:r>
    </w:p>
  </w:footnote>
  <w:footnote w:type="continuationSeparator" w:id="0">
    <w:p w14:paraId="6226AC9D" w14:textId="77777777" w:rsidR="008F6EE2" w:rsidRDefault="008F6EE2" w:rsidP="000353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E426" w14:textId="77777777" w:rsidR="000353CD" w:rsidRDefault="000353CD" w:rsidP="000353CD">
    <w:pPr>
      <w:pStyle w:val="Glava"/>
      <w:ind w:left="-851" w:firstLine="8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565EC" wp14:editId="2B04189B">
          <wp:simplePos x="0" y="0"/>
          <wp:positionH relativeFrom="column">
            <wp:posOffset>-654050</wp:posOffset>
          </wp:positionH>
          <wp:positionV relativeFrom="paragraph">
            <wp:posOffset>-215265</wp:posOffset>
          </wp:positionV>
          <wp:extent cx="7023100" cy="910590"/>
          <wp:effectExtent l="0" t="0" r="6350" b="3810"/>
          <wp:wrapThrough wrapText="bothSides">
            <wp:wrapPolygon edited="0">
              <wp:start x="0" y="0"/>
              <wp:lineTo x="0" y="21238"/>
              <wp:lineTo x="21561" y="21238"/>
              <wp:lineTo x="21561" y="0"/>
              <wp:lineTo x="0" y="0"/>
            </wp:wrapPolygon>
          </wp:wrapThrough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068"/>
    <w:multiLevelType w:val="hybridMultilevel"/>
    <w:tmpl w:val="5490ADB8"/>
    <w:lvl w:ilvl="0" w:tplc="0424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00928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D3"/>
    <w:rsid w:val="000353CD"/>
    <w:rsid w:val="000902A3"/>
    <w:rsid w:val="001C455A"/>
    <w:rsid w:val="0026329F"/>
    <w:rsid w:val="00295A27"/>
    <w:rsid w:val="002C6924"/>
    <w:rsid w:val="00304D83"/>
    <w:rsid w:val="00476664"/>
    <w:rsid w:val="004A1299"/>
    <w:rsid w:val="00500C08"/>
    <w:rsid w:val="0052051D"/>
    <w:rsid w:val="005F72BE"/>
    <w:rsid w:val="00654050"/>
    <w:rsid w:val="006561C7"/>
    <w:rsid w:val="006D7965"/>
    <w:rsid w:val="00847F4D"/>
    <w:rsid w:val="008F6EE2"/>
    <w:rsid w:val="009B0435"/>
    <w:rsid w:val="009E4B45"/>
    <w:rsid w:val="00A91B30"/>
    <w:rsid w:val="00AD6C6C"/>
    <w:rsid w:val="00AF45D3"/>
    <w:rsid w:val="00BB36DC"/>
    <w:rsid w:val="00BE38A1"/>
    <w:rsid w:val="00C7557A"/>
    <w:rsid w:val="00DE02F7"/>
    <w:rsid w:val="00EB1668"/>
    <w:rsid w:val="00F6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98DC2"/>
  <w15:chartTrackingRefBased/>
  <w15:docId w15:val="{799BADA1-E1A7-4EF3-BDC4-5B47AD2A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1299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53CD"/>
    <w:pPr>
      <w:tabs>
        <w:tab w:val="center" w:pos="4513"/>
        <w:tab w:val="right" w:pos="9026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0353CD"/>
  </w:style>
  <w:style w:type="paragraph" w:styleId="Noga">
    <w:name w:val="footer"/>
    <w:basedOn w:val="Navaden"/>
    <w:link w:val="NogaZnak"/>
    <w:uiPriority w:val="99"/>
    <w:unhideWhenUsed/>
    <w:rsid w:val="000353CD"/>
    <w:pPr>
      <w:tabs>
        <w:tab w:val="center" w:pos="4513"/>
        <w:tab w:val="right" w:pos="9026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0353CD"/>
  </w:style>
  <w:style w:type="paragraph" w:styleId="Odstavekseznama">
    <w:name w:val="List Paragraph"/>
    <w:basedOn w:val="Navaden"/>
    <w:uiPriority w:val="34"/>
    <w:qFormat/>
    <w:rsid w:val="004A1299"/>
    <w:pPr>
      <w:ind w:left="720"/>
      <w:contextualSpacing/>
    </w:pPr>
  </w:style>
  <w:style w:type="character" w:customStyle="1" w:styleId="st">
    <w:name w:val="st"/>
    <w:basedOn w:val="Privzetapisavaodstavka"/>
    <w:rsid w:val="004A1299"/>
  </w:style>
  <w:style w:type="character" w:styleId="Hiperpovezava">
    <w:name w:val="Hyperlink"/>
    <w:basedOn w:val="Privzetapisavaodstavka"/>
    <w:uiPriority w:val="99"/>
    <w:semiHidden/>
    <w:unhideWhenUsed/>
    <w:rsid w:val="001C455A"/>
    <w:rPr>
      <w:color w:val="0563C1"/>
      <w:u w:val="single"/>
    </w:rPr>
  </w:style>
  <w:style w:type="table" w:styleId="Tabelamrea">
    <w:name w:val="Table Grid"/>
    <w:basedOn w:val="Navadnatabela"/>
    <w:uiPriority w:val="59"/>
    <w:rsid w:val="006561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561C7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40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40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INetCache\Content.Outlook\NNU4XDDI\Rogaska-Slatina_dopis-A4_os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Rogaska-Slatina_dopis-A4_osnova</Template>
  <TotalTime>10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REC1 Ponovno</cp:lastModifiedBy>
  <cp:revision>4</cp:revision>
  <cp:lastPrinted>2020-12-07T10:03:00Z</cp:lastPrinted>
  <dcterms:created xsi:type="dcterms:W3CDTF">2021-10-06T08:16:00Z</dcterms:created>
  <dcterms:modified xsi:type="dcterms:W3CDTF">2022-07-19T21:15:00Z</dcterms:modified>
</cp:coreProperties>
</file>